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00BD" w14:textId="77777777" w:rsidR="000B4B95" w:rsidRDefault="000B4B95"/>
    <w:p w14:paraId="2EA12682" w14:textId="77777777" w:rsidR="000B4B95" w:rsidRDefault="000B4B95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0B4B95" w14:paraId="7291A8E1" w14:textId="77777777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4F068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B9E61F" w14:textId="7D611AB3" w:rsidR="00C90FBF" w:rsidRDefault="00B91B1B">
            <w:pPr>
              <w:tabs>
                <w:tab w:val="left" w:pos="2520"/>
              </w:tabs>
            </w:pPr>
            <w:r>
              <w:t>Project Officer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BE09F4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0B58C" w14:textId="77777777" w:rsidR="000B4B95" w:rsidRDefault="001D1B9A">
            <w:pPr>
              <w:tabs>
                <w:tab w:val="left" w:pos="2520"/>
              </w:tabs>
            </w:pPr>
            <w:r>
              <w:t>1</w:t>
            </w:r>
          </w:p>
        </w:tc>
      </w:tr>
    </w:tbl>
    <w:p w14:paraId="5908A497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62D7F3BE" w14:textId="77777777" w:rsidTr="00B34902">
        <w:trPr>
          <w:trHeight w:val="803"/>
        </w:trPr>
        <w:tc>
          <w:tcPr>
            <w:tcW w:w="11268" w:type="dxa"/>
            <w:shd w:val="clear" w:color="auto" w:fill="B8CCE4"/>
            <w:vAlign w:val="center"/>
          </w:tcPr>
          <w:p w14:paraId="3B9F2194" w14:textId="77777777" w:rsidR="000B4B95" w:rsidRPr="009616ED" w:rsidRDefault="00703900">
            <w:pPr>
              <w:pStyle w:val="Heading3"/>
              <w:rPr>
                <w:sz w:val="48"/>
              </w:rPr>
            </w:pPr>
            <w:r w:rsidRPr="009616ED">
              <w:rPr>
                <w:sz w:val="48"/>
              </w:rPr>
              <w:t>Sunningdale</w:t>
            </w:r>
            <w:r w:rsidR="00450D31" w:rsidRPr="009616ED">
              <w:rPr>
                <w:sz w:val="48"/>
              </w:rPr>
              <w:t xml:space="preserve"> Parish</w:t>
            </w:r>
            <w:r w:rsidR="00733609" w:rsidRPr="009616ED">
              <w:rPr>
                <w:sz w:val="48"/>
              </w:rPr>
              <w:t xml:space="preserve"> Council Job Application Form</w:t>
            </w:r>
          </w:p>
        </w:tc>
      </w:tr>
    </w:tbl>
    <w:p w14:paraId="11AEBD15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340"/>
      </w:tblGrid>
      <w:tr w:rsidR="000B4B95" w14:paraId="0039F286" w14:textId="77777777" w:rsidTr="001D659D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98882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CED02" w14:textId="5816781B" w:rsidR="000B4B95" w:rsidRDefault="000B4B95">
            <w:pPr>
              <w:tabs>
                <w:tab w:val="left" w:pos="2520"/>
              </w:tabs>
            </w:pP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20D244A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361E6C" w14:textId="77777777" w:rsidR="000B4B95" w:rsidRDefault="000B4B95">
            <w:pPr>
              <w:tabs>
                <w:tab w:val="left" w:pos="2520"/>
              </w:tabs>
            </w:pPr>
          </w:p>
        </w:tc>
      </w:tr>
    </w:tbl>
    <w:p w14:paraId="4A19B7A0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0B4B95" w14:paraId="227536B0" w14:textId="77777777" w:rsidTr="003D2A6E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C3" w14:textId="0CB7B3EB" w:rsidR="000B4B95" w:rsidRDefault="00733609" w:rsidP="00532C1B">
            <w:r>
              <w:rPr>
                <w:lang w:val="en-US"/>
              </w:rPr>
              <w:t>Please complete this form ful</w:t>
            </w:r>
            <w:r w:rsidR="00854B66">
              <w:rPr>
                <w:lang w:val="en-US"/>
              </w:rPr>
              <w:t>ly using black ink or type. C.V</w:t>
            </w:r>
            <w:r>
              <w:rPr>
                <w:lang w:val="en-US"/>
              </w:rPr>
              <w:t xml:space="preserve">s are </w:t>
            </w:r>
            <w:r w:rsidR="00532C1B">
              <w:rPr>
                <w:lang w:val="en-US"/>
              </w:rPr>
              <w:t>only</w:t>
            </w:r>
            <w:r>
              <w:rPr>
                <w:lang w:val="en-US"/>
              </w:rPr>
              <w:t xml:space="preserve"> accepted</w:t>
            </w:r>
            <w:r w:rsidR="00532C1B">
              <w:rPr>
                <w:lang w:val="en-US"/>
              </w:rPr>
              <w:t xml:space="preserve"> when submitted with the completed application</w:t>
            </w:r>
            <w:r>
              <w:rPr>
                <w:lang w:val="en-US"/>
              </w:rPr>
              <w:t>. Applications received after the closing date will not normally be considered.</w:t>
            </w:r>
          </w:p>
        </w:tc>
      </w:tr>
      <w:tr w:rsidR="000B4B95" w14:paraId="27A9AE4D" w14:textId="77777777" w:rsidTr="00B3490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5BFBC5B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33907F23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0C30A01D" w14:textId="77777777" w:rsidTr="00B34902">
        <w:trPr>
          <w:trHeight w:val="491"/>
        </w:trPr>
        <w:tc>
          <w:tcPr>
            <w:tcW w:w="11268" w:type="dxa"/>
            <w:shd w:val="clear" w:color="auto" w:fill="B8CCE4"/>
            <w:vAlign w:val="center"/>
          </w:tcPr>
          <w:p w14:paraId="496A4046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14:paraId="407B347A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0B4B95" w14:paraId="25E6501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9912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5A0FD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1FD693" w14:textId="77777777" w:rsidR="000B4B95" w:rsidRDefault="0073360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7782E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9AFFE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14:paraId="7A311EC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575B2A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5140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4B95" w14:paraId="5707CAB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763AEA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BF0AA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4B95" w14:paraId="3E36D6C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0F86422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2659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8D97CA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73B50BB2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9125D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662C0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38E9A1D" w14:textId="77777777" w:rsidR="000B4B95" w:rsidRDefault="0073360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B4B95" w14:paraId="666EB08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BAF420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341B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1C9AAA" w14:textId="77777777" w:rsidR="000B4B95" w:rsidRDefault="0073360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662EF9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4B75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993C0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A0825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B59E2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81D1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E758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01B2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F8AD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7E58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4D4A23F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ACE00D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C508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53455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7C6940C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59765A3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2C19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CE6EF5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B4B95" w14:paraId="019194B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279409C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B096A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902DB7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0B4B95" w14:paraId="7296210B" w14:textId="77777777">
        <w:trPr>
          <w:trHeight w:val="386"/>
        </w:trPr>
        <w:tc>
          <w:tcPr>
            <w:tcW w:w="3708" w:type="dxa"/>
            <w:vAlign w:val="center"/>
          </w:tcPr>
          <w:p w14:paraId="0DAB2E4B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7B1BB7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4A7CAF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519E354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6F51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047E8DC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23C77FDA" w14:textId="77777777">
        <w:trPr>
          <w:trHeight w:val="386"/>
        </w:trPr>
        <w:tc>
          <w:tcPr>
            <w:tcW w:w="5688" w:type="dxa"/>
            <w:vAlign w:val="center"/>
          </w:tcPr>
          <w:p w14:paraId="0611924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6B24EA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234138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DCC51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A8177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780A63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0EA5BD92" w14:textId="77777777">
        <w:trPr>
          <w:trHeight w:val="386"/>
        </w:trPr>
        <w:tc>
          <w:tcPr>
            <w:tcW w:w="5688" w:type="dxa"/>
            <w:vAlign w:val="center"/>
          </w:tcPr>
          <w:p w14:paraId="5D76360B" w14:textId="77777777" w:rsidR="000B4B95" w:rsidRDefault="000B4B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1B043391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14:paraId="0B3B06EA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14:paraId="7284EC30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065DB94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14:paraId="076646C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4A878F11" w14:textId="77777777">
        <w:trPr>
          <w:trHeight w:val="386"/>
        </w:trPr>
        <w:tc>
          <w:tcPr>
            <w:tcW w:w="5688" w:type="dxa"/>
            <w:vAlign w:val="center"/>
          </w:tcPr>
          <w:p w14:paraId="79B73296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EB3273">
              <w:rPr>
                <w:rFonts w:cs="Arial"/>
                <w:b/>
                <w:bCs/>
                <w:szCs w:val="22"/>
                <w:u w:val="single"/>
              </w:rPr>
              <w:t>Licence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041C97F6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854B66">
              <w:rPr>
                <w:rFonts w:cs="Arial"/>
                <w:szCs w:val="22"/>
              </w:rPr>
              <w:t>licence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57FE686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5F7D51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6AA80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B7AD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D886647" w14:textId="77777777" w:rsidR="000B4B95" w:rsidRDefault="000B4B95">
      <w:pPr>
        <w:tabs>
          <w:tab w:val="left" w:pos="2520"/>
        </w:tabs>
      </w:pPr>
    </w:p>
    <w:tbl>
      <w:tblPr>
        <w:tblW w:w="0" w:type="auto"/>
        <w:shd w:val="clear" w:color="auto" w:fill="DBE5F1"/>
        <w:tblLook w:val="0000" w:firstRow="0" w:lastRow="0" w:firstColumn="0" w:lastColumn="0" w:noHBand="0" w:noVBand="0"/>
      </w:tblPr>
      <w:tblGrid>
        <w:gridCol w:w="11268"/>
      </w:tblGrid>
      <w:tr w:rsidR="000B4B95" w14:paraId="1C459BAA" w14:textId="77777777" w:rsidTr="00B34902">
        <w:trPr>
          <w:trHeight w:val="617"/>
        </w:trPr>
        <w:tc>
          <w:tcPr>
            <w:tcW w:w="11268" w:type="dxa"/>
            <w:shd w:val="clear" w:color="auto" w:fill="DBE5F1"/>
            <w:vAlign w:val="center"/>
          </w:tcPr>
          <w:p w14:paraId="04C8893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If you are </w:t>
            </w:r>
            <w:proofErr w:type="gramStart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successful</w:t>
            </w:r>
            <w:proofErr w:type="gramEnd"/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 xml:space="preserve"> you will be required to provide relevant evidence of the above details prior to your appointment.</w:t>
            </w:r>
          </w:p>
        </w:tc>
      </w:tr>
    </w:tbl>
    <w:p w14:paraId="35718C92" w14:textId="77777777" w:rsidR="000B4B95" w:rsidRDefault="000B4B95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</w:tblGrid>
      <w:tr w:rsidR="000B4B95" w14:paraId="59619026" w14:textId="77777777">
        <w:tc>
          <w:tcPr>
            <w:tcW w:w="1728" w:type="dxa"/>
            <w:vAlign w:val="center"/>
          </w:tcPr>
          <w:p w14:paraId="602A7F46" w14:textId="77777777" w:rsidR="000B4B95" w:rsidRDefault="000B4B95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0EE3D4FA" w14:textId="77777777" w:rsidR="000B4B95" w:rsidRDefault="000B4B95">
      <w:pPr>
        <w:tabs>
          <w:tab w:val="left" w:pos="2520"/>
        </w:tabs>
      </w:pPr>
    </w:p>
    <w:p w14:paraId="556E461F" w14:textId="77777777" w:rsidR="000B4B95" w:rsidRDefault="000B4B95">
      <w:pPr>
        <w:tabs>
          <w:tab w:val="left" w:pos="2520"/>
        </w:tabs>
        <w:sectPr w:rsidR="000B4B95" w:rsidSect="006A5F80">
          <w:headerReference w:type="even" r:id="rId8"/>
          <w:headerReference w:type="default" r:id="rId9"/>
          <w:headerReference w:type="first" r:id="rId10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43B08BC7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2850229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0B4B95" w14:paraId="7F3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2391" w14:textId="77777777" w:rsidR="000B4B95" w:rsidRDefault="00733609" w:rsidP="0067475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Present </w:t>
            </w:r>
            <w:r w:rsidR="00674753">
              <w:rPr>
                <w:rFonts w:cs="Arial"/>
                <w:b/>
                <w:bCs/>
                <w:sz w:val="24"/>
                <w:lang w:val="en-US"/>
              </w:rPr>
              <w:t xml:space="preserve">or Last </w:t>
            </w:r>
            <w:r>
              <w:rPr>
                <w:rFonts w:cs="Arial"/>
                <w:b/>
                <w:bCs/>
                <w:sz w:val="24"/>
                <w:lang w:val="en-US"/>
              </w:rPr>
              <w:t>Employment</w:t>
            </w:r>
            <w:r>
              <w:rPr>
                <w:rFonts w:cs="Arial"/>
                <w:szCs w:val="22"/>
                <w:lang w:val="en-US"/>
              </w:rPr>
              <w:t xml:space="preserve"> (If</w:t>
            </w:r>
            <w:r w:rsidR="00674753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unemployed give details of last employer)</w:t>
            </w:r>
          </w:p>
        </w:tc>
      </w:tr>
    </w:tbl>
    <w:p w14:paraId="147E35E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060261B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8E6FB4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3494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3A29B72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:rsidRPr="003D2A6E" w14:paraId="453D3C5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03242C0" w14:textId="77777777" w:rsidR="000B4B95" w:rsidRPr="003D2A6E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 w:val="0"/>
                <w:bCs/>
              </w:rPr>
            </w:pPr>
            <w:r w:rsidRPr="003D2A6E">
              <w:rPr>
                <w:b w:val="0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378D87" w14:textId="77777777" w:rsidR="000B4B95" w:rsidRPr="003D2A6E" w:rsidRDefault="00182C29">
            <w:pPr>
              <w:tabs>
                <w:tab w:val="left" w:pos="2520"/>
              </w:tabs>
            </w:pPr>
            <w:r w:rsidRPr="003D2A6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33609" w:rsidRPr="003D2A6E">
              <w:instrText xml:space="preserve"> FORMTEXT </w:instrText>
            </w:r>
            <w:r w:rsidRPr="003D2A6E">
              <w:fldChar w:fldCharType="separate"/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Pr="003D2A6E">
              <w:fldChar w:fldCharType="end"/>
            </w:r>
            <w:bookmarkEnd w:id="14"/>
          </w:p>
        </w:tc>
      </w:tr>
      <w:tr w:rsidR="000B4B95" w14:paraId="5ABD019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9410709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B7C2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4B95" w14:paraId="4B899F2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FF1F5DD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71DF2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9AC3EE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6AF946F7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FF762D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8A4D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82450A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9D15CF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3768F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3AD0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FE9AE3A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0B4B95" w14:paraId="464AE54A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DD03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8E20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C34A75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0C3B4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24B21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34623A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74568C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D1B6E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776622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0B4B95" w14:paraId="441B623B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53A034EE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0B4B95" w14:paraId="7985C92F" w14:textId="77777777" w:rsidTr="003D2A6E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44E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4B95" w14:paraId="10E74BC0" w14:textId="77777777" w:rsidTr="00B3490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1C840CA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1451C4BE" w14:textId="77777777" w:rsidR="000B4B95" w:rsidRDefault="000B4B95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0B4B95" w14:paraId="46287FC7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F565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36182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49769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F578AA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FC01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ABADE3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5B7309F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DEAE30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7146C9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</w:t>
            </w:r>
            <w:proofErr w:type="gramStart"/>
            <w:r>
              <w:rPr>
                <w:rFonts w:cs="Arial"/>
                <w:szCs w:val="22"/>
                <w:lang w:val="en-US"/>
              </w:rPr>
              <w:t>if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6D00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D137AE" w14:textId="77777777" w:rsidR="000B4B95" w:rsidRDefault="000B4B95">
      <w:pPr>
        <w:tabs>
          <w:tab w:val="left" w:pos="2520"/>
        </w:tabs>
      </w:pPr>
    </w:p>
    <w:p w14:paraId="6851C1AF" w14:textId="77777777" w:rsidR="000B4B95" w:rsidRDefault="000B4B95">
      <w:pPr>
        <w:tabs>
          <w:tab w:val="left" w:pos="2520"/>
        </w:tabs>
        <w:sectPr w:rsidR="000B4B95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0C549011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3804E9D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0B4B95" w14:paraId="3E013F63" w14:textId="77777777" w:rsidTr="003D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840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 Please cover the last 10 years and state nature of business - if not public sector</w:t>
            </w:r>
          </w:p>
        </w:tc>
      </w:tr>
      <w:tr w:rsidR="000B4B95" w14:paraId="299DF26F" w14:textId="77777777" w:rsidTr="00B34902">
        <w:tblPrEx>
          <w:shd w:val="clear" w:color="auto" w:fill="auto"/>
        </w:tblPrEx>
        <w:tc>
          <w:tcPr>
            <w:tcW w:w="11088" w:type="dxa"/>
            <w:shd w:val="clear" w:color="auto" w:fill="DBE5F1"/>
          </w:tcPr>
          <w:p w14:paraId="50E984F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2B6A60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185CC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B12141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9A679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F0E1D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4024DF8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815B367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90414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4B95" w14:paraId="750820C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19F908F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9B45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4B95" w14:paraId="64739639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3DE74D1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8345FF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C51C7F1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8703A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157016B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16121BE1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1DE314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433C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37E09" w14:paraId="7D82278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FC43305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E62E1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05344336" w14:textId="77777777" w:rsidR="000B4B95" w:rsidRDefault="000B4B95">
      <w:pPr>
        <w:pStyle w:val="TinyText"/>
      </w:pPr>
    </w:p>
    <w:p w14:paraId="4103332D" w14:textId="77777777" w:rsidR="00D37E09" w:rsidRDefault="00D37E09">
      <w:pPr>
        <w:pStyle w:val="TinyText"/>
      </w:pPr>
    </w:p>
    <w:p w14:paraId="32CF26E8" w14:textId="77777777" w:rsidR="00D37E09" w:rsidRDefault="00D37E0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79F144D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01458CA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9AFBBE5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A9C6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5C7FFF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2046F732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4B3239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768F33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4B95" w14:paraId="7926FAF7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5D8602D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6776DD4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C1C3F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13B6E5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5C61A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12AAE230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54D6416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0B3FB9E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8AE5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4B95" w14:paraId="2EAB4BC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A983D4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728D7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B4B95" w14:paraId="0F5A2D11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C860673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CB253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042DA6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FC1F82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7F956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4C13624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669475E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7BE9B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37E09" w14:paraId="439759E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346F32C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EBAEA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061306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190ADC7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4B8B1425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A9C6FD9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7791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E7B962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37C5F96A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3CF49E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813B1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B4B95" w14:paraId="73F426C6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40FE3997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88080B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2A509F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4D730B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4D1E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707B54F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7FFC0BCC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776F95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077AD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B4B95" w14:paraId="7548C30F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5D9D4E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867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B4B95" w14:paraId="60A1ED05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701C8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F020C5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C9FC45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83BFE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F0ECBA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B129C9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5A8BD8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B024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37E09" w14:paraId="0BC88E1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140EBF1A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C6055D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800B365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14FCEEDE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3DEF00C2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Summary of duties:</w:t>
            </w:r>
          </w:p>
        </w:tc>
      </w:tr>
      <w:tr w:rsidR="000B4B95" w14:paraId="15AAF5C2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46CB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5AA2C813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47175519" w14:textId="77777777" w:rsidTr="00D37E09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1E26E60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</w:t>
            </w:r>
            <w:r w:rsidR="00D37E09">
              <w:rPr>
                <w:rFonts w:cs="Arial"/>
                <w:b/>
                <w:bCs/>
                <w:szCs w:val="22"/>
                <w:lang w:val="en-US"/>
              </w:rPr>
              <w:t>o</w:t>
            </w:r>
            <w:r>
              <w:rPr>
                <w:rFonts w:cs="Arial"/>
                <w:b/>
                <w:bCs/>
                <w:szCs w:val="22"/>
                <w:lang w:val="en-US"/>
              </w:rPr>
              <w:t>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6B11AD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635E7168" w14:textId="77777777" w:rsidR="00D37E09" w:rsidRDefault="00D37E09">
            <w:pPr>
              <w:tabs>
                <w:tab w:val="left" w:pos="2520"/>
              </w:tabs>
            </w:pPr>
          </w:p>
          <w:p w14:paraId="39318670" w14:textId="77777777" w:rsidR="00D37E09" w:rsidRDefault="00D37E09">
            <w:pPr>
              <w:tabs>
                <w:tab w:val="left" w:pos="2520"/>
              </w:tabs>
            </w:pPr>
          </w:p>
          <w:p w14:paraId="3BFF407E" w14:textId="77777777" w:rsidR="00D37E09" w:rsidRDefault="00D37E09">
            <w:pPr>
              <w:tabs>
                <w:tab w:val="left" w:pos="2520"/>
              </w:tabs>
            </w:pPr>
          </w:p>
          <w:p w14:paraId="4A59F864" w14:textId="77777777" w:rsidR="00D37E09" w:rsidRDefault="00D37E09">
            <w:pPr>
              <w:tabs>
                <w:tab w:val="left" w:pos="2520"/>
              </w:tabs>
            </w:pPr>
          </w:p>
          <w:p w14:paraId="789AED44" w14:textId="77777777" w:rsidR="00D37E09" w:rsidRDefault="00D37E09">
            <w:pPr>
              <w:tabs>
                <w:tab w:val="left" w:pos="2520"/>
              </w:tabs>
            </w:pPr>
          </w:p>
          <w:p w14:paraId="6A8D3AD8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652877BF" w14:textId="77777777" w:rsidR="000B4B95" w:rsidRPr="009616ED" w:rsidRDefault="000B4B95" w:rsidP="009616ED">
      <w:pPr>
        <w:sectPr w:rsidR="000B4B95" w:rsidRPr="009616ED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9B9845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5C86C828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0B4B95" w14:paraId="12B56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E75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54309034" w14:textId="77777777" w:rsidR="000B4B95" w:rsidRDefault="000B4B95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0B4B95" w14:paraId="4583D320" w14:textId="77777777" w:rsidTr="00B34902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618EBD0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1B6AFE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7E489B5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59BB73C4" w14:textId="77777777" w:rsidTr="00DF7E0D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73B7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0C04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8C33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55621987" w14:textId="77777777" w:rsidTr="00B34902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07550DFC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061F9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36F7A42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00D03716" w14:textId="77777777" w:rsidTr="00DF7E0D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A3F50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BAFC8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3960D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3257DC5E" w14:textId="77777777" w:rsidTr="00B34902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EDDE99C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6FADC728" w14:textId="77777777" w:rsidR="000B4B95" w:rsidRDefault="000B4B95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30C11EA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8BE2E88" w14:textId="77777777" w:rsidR="000B4B95" w:rsidRDefault="00733609" w:rsidP="00674753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 xml:space="preserve">Professional, </w:t>
            </w:r>
            <w:r w:rsidR="00674753">
              <w:rPr>
                <w:rFonts w:ascii="Arial-BoldMT" w:hAnsi="Arial-BoldMT"/>
                <w:szCs w:val="36"/>
                <w:lang w:val="en-US"/>
              </w:rPr>
              <w:t xml:space="preserve">or </w:t>
            </w:r>
            <w:r>
              <w:rPr>
                <w:rFonts w:ascii="Arial-BoldMT" w:hAnsi="Arial-BoldMT"/>
                <w:szCs w:val="36"/>
                <w:lang w:val="en-US"/>
              </w:rPr>
              <w:t>Technical Qualifications</w:t>
            </w:r>
          </w:p>
        </w:tc>
      </w:tr>
      <w:tr w:rsidR="000B4B95" w14:paraId="4440B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173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010E2C48" w14:textId="77777777" w:rsidR="000B4B95" w:rsidRDefault="000B4B95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0B4B95" w14:paraId="509F9616" w14:textId="77777777" w:rsidTr="00B34902">
        <w:trPr>
          <w:cantSplit/>
          <w:trHeight w:val="567"/>
        </w:trPr>
        <w:tc>
          <w:tcPr>
            <w:tcW w:w="3710" w:type="dxa"/>
            <w:shd w:val="clear" w:color="auto" w:fill="DBE5F1"/>
          </w:tcPr>
          <w:p w14:paraId="17C578F6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0DBE2EB1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Qualifications</w:t>
            </w:r>
          </w:p>
        </w:tc>
        <w:tc>
          <w:tcPr>
            <w:tcW w:w="7407" w:type="dxa"/>
            <w:shd w:val="clear" w:color="auto" w:fill="DBE5F1"/>
            <w:vAlign w:val="center"/>
          </w:tcPr>
          <w:p w14:paraId="5411F98E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0B4B95" w14:paraId="081657A1" w14:textId="77777777">
        <w:trPr>
          <w:trHeight w:val="1663"/>
        </w:trPr>
        <w:tc>
          <w:tcPr>
            <w:tcW w:w="3710" w:type="dxa"/>
          </w:tcPr>
          <w:p w14:paraId="154DB5E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407" w:type="dxa"/>
          </w:tcPr>
          <w:p w14:paraId="6147B4E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16F31FC4" w14:textId="77777777" w:rsidR="000B4B95" w:rsidRDefault="000B4B95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0B4B95" w14:paraId="0DB6FD46" w14:textId="77777777" w:rsidTr="00DF7E0D">
        <w:trPr>
          <w:trHeight w:val="890"/>
        </w:trPr>
        <w:tc>
          <w:tcPr>
            <w:tcW w:w="11117" w:type="dxa"/>
            <w:gridSpan w:val="2"/>
            <w:tcBorders>
              <w:bottom w:val="single" w:sz="8" w:space="0" w:color="808080"/>
            </w:tcBorders>
          </w:tcPr>
          <w:p w14:paraId="5C2C8285" w14:textId="77777777" w:rsidR="000B4B95" w:rsidRDefault="00733609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14:paraId="329809A6" w14:textId="77777777" w:rsidR="000B4B95" w:rsidRDefault="00182C29">
            <w:pPr>
              <w:pStyle w:val="Default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color w:val="221E1F"/>
                <w:sz w:val="22"/>
                <w:szCs w:val="22"/>
              </w:rPr>
              <w:instrText xml:space="preserve"> FORMTEXT </w:instrText>
            </w:r>
            <w:r>
              <w:rPr>
                <w:color w:val="221E1F"/>
                <w:sz w:val="22"/>
                <w:szCs w:val="22"/>
              </w:rPr>
            </w:r>
            <w:r>
              <w:rPr>
                <w:color w:val="221E1F"/>
                <w:sz w:val="22"/>
                <w:szCs w:val="22"/>
              </w:rPr>
              <w:fldChar w:fldCharType="separate"/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>
              <w:rPr>
                <w:color w:val="221E1F"/>
                <w:sz w:val="22"/>
                <w:szCs w:val="22"/>
              </w:rPr>
              <w:fldChar w:fldCharType="end"/>
            </w:r>
          </w:p>
        </w:tc>
      </w:tr>
      <w:tr w:rsidR="000B4B95" w14:paraId="059BDAA9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01F235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Continue on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47204A41" w14:textId="77777777" w:rsidR="000B4B95" w:rsidRDefault="000B4B95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14ECD99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CCD76AE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0B4B95" w14:paraId="1DA7A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3F00" w14:textId="77777777" w:rsidR="000B4B95" w:rsidRPr="002810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  <w:r w:rsidR="0028109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433301C0" w14:textId="77777777" w:rsidR="000B4B95" w:rsidRDefault="000B4B95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0B4B95" w14:paraId="3401F1C5" w14:textId="77777777" w:rsidTr="00B34902">
        <w:trPr>
          <w:cantSplit/>
          <w:trHeight w:val="441"/>
        </w:trPr>
        <w:tc>
          <w:tcPr>
            <w:tcW w:w="6588" w:type="dxa"/>
            <w:shd w:val="clear" w:color="auto" w:fill="DBE5F1"/>
            <w:vAlign w:val="center"/>
          </w:tcPr>
          <w:p w14:paraId="16D6E9DC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r w:rsidRPr="00BB38B3">
              <w:rPr>
                <w:b/>
                <w:bCs/>
                <w:sz w:val="22"/>
                <w:szCs w:val="22"/>
                <w:lang w:val="en-GB"/>
              </w:rPr>
              <w:t>Programme</w:t>
            </w:r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DBE5F1"/>
            <w:vAlign w:val="center"/>
          </w:tcPr>
          <w:p w14:paraId="4DD65EDC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0B4B95" w14:paraId="35A75A30" w14:textId="77777777" w:rsidTr="00DF7E0D">
        <w:trPr>
          <w:trHeight w:val="1663"/>
        </w:trPr>
        <w:tc>
          <w:tcPr>
            <w:tcW w:w="6588" w:type="dxa"/>
            <w:tcBorders>
              <w:bottom w:val="single" w:sz="8" w:space="0" w:color="808080"/>
            </w:tcBorders>
          </w:tcPr>
          <w:p w14:paraId="49A4CFDC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8" w:space="0" w:color="808080"/>
            </w:tcBorders>
          </w:tcPr>
          <w:p w14:paraId="52C6F4BA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14:paraId="703BBC60" w14:textId="77777777" w:rsidR="000B4B95" w:rsidRDefault="000B4B95">
      <w:pPr>
        <w:tabs>
          <w:tab w:val="left" w:pos="2520"/>
        </w:tabs>
        <w:sectPr w:rsidR="000B4B95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7F259E14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EB6A004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0B4B95" w14:paraId="72BF91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634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knowledge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4BA4222A" w14:textId="77777777" w:rsidR="000B4B95" w:rsidRDefault="00733609" w:rsidP="00692D1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explain in detail how you meet the requirements of the </w:t>
            </w:r>
            <w:r w:rsidR="00692D1F">
              <w:rPr>
                <w:rFonts w:cs="Arial"/>
                <w:szCs w:val="22"/>
                <w:lang w:val="en-US"/>
              </w:rPr>
              <w:t>Person and Job Specifications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</w:tbl>
    <w:p w14:paraId="3A2AB4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112FF6C" w14:textId="77777777" w:rsidTr="00DF7E0D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8A87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40DD9C3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5AC7FDF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0BDC1FF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56704FC" w14:textId="77777777" w:rsidR="000B4B95" w:rsidRDefault="000B4B95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0B4B95" w14:paraId="74924D3D" w14:textId="77777777">
        <w:trPr>
          <w:trHeight w:val="698"/>
        </w:trPr>
        <w:tc>
          <w:tcPr>
            <w:tcW w:w="6228" w:type="dxa"/>
            <w:vAlign w:val="center"/>
          </w:tcPr>
          <w:p w14:paraId="1C3714F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</w:t>
            </w:r>
            <w:r w:rsidR="009616ED">
              <w:rPr>
                <w:bCs/>
                <w:lang w:val="en-US"/>
              </w:rPr>
              <w:t>ons that are unspent under the R</w:t>
            </w:r>
            <w:r>
              <w:rPr>
                <w:bCs/>
                <w:lang w:val="en-US"/>
              </w:rPr>
              <w:t xml:space="preserve">ehabilitation of </w:t>
            </w:r>
            <w:r w:rsidR="009616ED">
              <w:rPr>
                <w:bCs/>
                <w:lang w:val="en-US"/>
              </w:rPr>
              <w:t>O</w:t>
            </w:r>
            <w:r w:rsidR="00CB0CEB">
              <w:rPr>
                <w:bCs/>
                <w:lang w:val="en-US"/>
              </w:rPr>
              <w:t>ffenders’</w:t>
            </w:r>
            <w:r w:rsidR="009616ED">
              <w:rPr>
                <w:bCs/>
                <w:lang w:val="en-US"/>
              </w:rPr>
              <w:t xml:space="preserve"> 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82CCE6F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9F8255B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BDF443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550B73C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BAA12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408061E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3688FDE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0B4B95" w14:paraId="7521F90C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99BFD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1"/>
          </w:p>
        </w:tc>
      </w:tr>
    </w:tbl>
    <w:p w14:paraId="335C2DC8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478103AC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2552533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3B76B7EC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383132C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BBCA" w14:textId="77777777" w:rsidR="000B4B95" w:rsidRDefault="001D1B9A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You will be required to have a Disclosure and Barring (DBS) check made.</w:t>
            </w:r>
          </w:p>
        </w:tc>
      </w:tr>
    </w:tbl>
    <w:p w14:paraId="568329D8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127D240E" w14:textId="77777777">
        <w:trPr>
          <w:trHeight w:val="1174"/>
        </w:trPr>
        <w:tc>
          <w:tcPr>
            <w:tcW w:w="7128" w:type="dxa"/>
            <w:vAlign w:val="center"/>
          </w:tcPr>
          <w:p w14:paraId="00E9196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0980B81A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2A2360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2A3D471A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DD8228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BD702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5DCF910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196C7030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694BBBB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14:paraId="701890B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C4110E0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ADEB" w14:textId="77777777" w:rsidR="000B4B95" w:rsidRDefault="00733609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</w:t>
            </w:r>
            <w:proofErr w:type="gramStart"/>
            <w:r>
              <w:rPr>
                <w:rFonts w:cs="Arial"/>
                <w:szCs w:val="22"/>
                <w:lang w:val="en-US"/>
              </w:rPr>
              <w:t>long term</w:t>
            </w:r>
            <w:proofErr w:type="gramEnd"/>
            <w:r>
              <w:rPr>
                <w:rFonts w:cs="Arial"/>
                <w:szCs w:val="22"/>
                <w:lang w:val="en-US"/>
              </w:rPr>
              <w:t xml:space="preserve"> effect on his or her ability to carry out normal day to day activities. </w:t>
            </w:r>
          </w:p>
        </w:tc>
      </w:tr>
    </w:tbl>
    <w:p w14:paraId="373128A2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5CCA1467" w14:textId="77777777">
        <w:trPr>
          <w:trHeight w:val="461"/>
        </w:trPr>
        <w:tc>
          <w:tcPr>
            <w:tcW w:w="7128" w:type="dxa"/>
            <w:vAlign w:val="center"/>
          </w:tcPr>
          <w:p w14:paraId="73F09EB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7106112C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0CDA97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EB0409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F06A3E4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F7DA48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167AD3B1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221EE66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0B4B95" w14:paraId="104FD357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7FCF4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2"/>
          </w:p>
        </w:tc>
      </w:tr>
    </w:tbl>
    <w:p w14:paraId="616B7B0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298710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EF3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equipment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2D34847D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0893CE81" w14:textId="77777777">
        <w:trPr>
          <w:trHeight w:val="644"/>
        </w:trPr>
        <w:tc>
          <w:tcPr>
            <w:tcW w:w="7128" w:type="dxa"/>
            <w:vAlign w:val="center"/>
          </w:tcPr>
          <w:p w14:paraId="52CB87A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>
              <w:rPr>
                <w:rFonts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>
              <w:rPr>
                <w:rFonts w:cs="Arial"/>
                <w:b/>
                <w:bCs/>
                <w:szCs w:val="22"/>
                <w:lang w:val="en-US"/>
              </w:rPr>
              <w:t xml:space="preserve">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6520E7A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A6358B8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4F520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E0A9F7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5E88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7479B50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5966FB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</w:tbl>
    <w:p w14:paraId="511E26E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0CC63EE9" w14:textId="77777777" w:rsidR="000B4B95" w:rsidRDefault="000B4B95">
      <w:pPr>
        <w:tabs>
          <w:tab w:val="left" w:pos="2520"/>
        </w:tabs>
      </w:pPr>
    </w:p>
    <w:p w14:paraId="2C683AD3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29BC2116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5A583C0" w14:textId="77777777" w:rsidR="000B4B95" w:rsidRDefault="00733609" w:rsidP="003422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342268">
              <w:rPr>
                <w:rFonts w:cs="Arial"/>
                <w:b/>
                <w:bCs/>
                <w:sz w:val="36"/>
                <w:lang w:val="en-US"/>
              </w:rPr>
              <w:t>0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314E15A5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11675A5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DD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45022E13" w14:textId="77777777" w:rsidR="000B4B95" w:rsidRDefault="000B4B95">
      <w:pPr>
        <w:pStyle w:val="TinyText"/>
      </w:pPr>
    </w:p>
    <w:tbl>
      <w:tblPr>
        <w:tblW w:w="11076" w:type="dxa"/>
        <w:shd w:val="clear" w:color="auto" w:fill="DBE5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0B4B95" w14:paraId="6ED7A127" w14:textId="77777777" w:rsidTr="00B34902">
        <w:trPr>
          <w:cantSplit/>
          <w:trHeight w:val="441"/>
        </w:trPr>
        <w:tc>
          <w:tcPr>
            <w:tcW w:w="5670" w:type="dxa"/>
            <w:shd w:val="clear" w:color="auto" w:fill="DBE5F1"/>
            <w:vAlign w:val="center"/>
          </w:tcPr>
          <w:p w14:paraId="7FAE60A5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FBEA0A9" w14:textId="77777777" w:rsidR="000B4B95" w:rsidRDefault="000B4B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BE5F1"/>
            <w:vAlign w:val="center"/>
          </w:tcPr>
          <w:p w14:paraId="2F266403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614E3BBE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6D2837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56DB7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2F20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076300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6DD24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ADF1C9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4D00C6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9473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0CF75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78DA6F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609F6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C78D17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22F39DFC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089A5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16132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EADD85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234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770086B0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FC4758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3C0C5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24FE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12DA1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0875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4EDCEDD1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0B4B95" w14:paraId="04317817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9C52D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234C8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3D0236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A998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4B95" w14:paraId="03441D0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D8B0F1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08FC4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C3B511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0635A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4B95" w14:paraId="233FF80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1B8B6F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10A0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A98953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6218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4B95" w14:paraId="6494453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A034C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58A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3E8A35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8EC0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B4B95" w14:paraId="30378F5A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2FA240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703A3A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76C02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B56B89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B2D6E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3A937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5E832ABD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EDB1A3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0B739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E6D6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96EFF0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7FB1F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68A50E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7FF2ED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4E975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10D44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AB6773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AC9C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33B47826" w14:textId="77777777" w:rsidR="000B4B95" w:rsidRDefault="000B4B95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0B4B95" w14:paraId="5E6D4AAD" w14:textId="77777777">
        <w:trPr>
          <w:trHeight w:val="386"/>
        </w:trPr>
        <w:tc>
          <w:tcPr>
            <w:tcW w:w="2808" w:type="dxa"/>
            <w:vAlign w:val="center"/>
          </w:tcPr>
          <w:p w14:paraId="2D720A52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B02AE5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00E68B62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7DF14A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259E70B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A55D5E2" w14:textId="77777777" w:rsidR="000B4B95" w:rsidRDefault="0073360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9FB1B4D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11533331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F86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3B13A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1D6AF6F" w14:textId="77777777" w:rsidR="000B4B95" w:rsidRDefault="000B4B95">
      <w:pPr>
        <w:tabs>
          <w:tab w:val="left" w:pos="2520"/>
        </w:tabs>
      </w:pPr>
    </w:p>
    <w:p w14:paraId="4414EDF8" w14:textId="77777777" w:rsidR="000B4B95" w:rsidRDefault="000B4B95">
      <w:pPr>
        <w:tabs>
          <w:tab w:val="left" w:pos="2520"/>
        </w:tabs>
      </w:pPr>
    </w:p>
    <w:p w14:paraId="71FA2938" w14:textId="77777777" w:rsidR="004B28ED" w:rsidRDefault="004B28ED">
      <w:pPr>
        <w:tabs>
          <w:tab w:val="left" w:pos="2520"/>
        </w:tabs>
      </w:pPr>
    </w:p>
    <w:p w14:paraId="250C394A" w14:textId="77777777" w:rsidR="004B28ED" w:rsidRDefault="004B28ED">
      <w:pPr>
        <w:tabs>
          <w:tab w:val="left" w:pos="2520"/>
        </w:tabs>
      </w:pPr>
    </w:p>
    <w:p w14:paraId="60FE8DBE" w14:textId="77777777" w:rsidR="004B28ED" w:rsidRPr="004B28ED" w:rsidRDefault="004B28ED">
      <w:pPr>
        <w:tabs>
          <w:tab w:val="left" w:pos="2520"/>
        </w:tabs>
        <w:rPr>
          <w:b/>
        </w:rPr>
      </w:pPr>
      <w:r w:rsidRPr="004B28ED">
        <w:rPr>
          <w:b/>
        </w:rPr>
        <w:t>Working days absent or sick in the previous 12 months</w:t>
      </w:r>
      <w:r>
        <w:rPr>
          <w:b/>
        </w:rPr>
        <w:t>: _______</w:t>
      </w:r>
    </w:p>
    <w:p w14:paraId="2090A544" w14:textId="77777777" w:rsidR="004B28ED" w:rsidRDefault="004B28ED">
      <w:pPr>
        <w:tabs>
          <w:tab w:val="left" w:pos="2520"/>
        </w:tabs>
      </w:pPr>
    </w:p>
    <w:p w14:paraId="6820E31D" w14:textId="77777777" w:rsidR="004B28ED" w:rsidRDefault="004B28ED">
      <w:pPr>
        <w:tabs>
          <w:tab w:val="left" w:pos="2520"/>
        </w:tabs>
      </w:pPr>
    </w:p>
    <w:p w14:paraId="50B5BF54" w14:textId="77777777" w:rsidR="004B28ED" w:rsidRDefault="004B28ED">
      <w:pPr>
        <w:tabs>
          <w:tab w:val="left" w:pos="2520"/>
        </w:tabs>
      </w:pPr>
      <w:r>
        <w:t>Please give reasons__________________________________________________________________________</w:t>
      </w:r>
    </w:p>
    <w:p w14:paraId="6779D3A7" w14:textId="77777777" w:rsidR="004B28ED" w:rsidRDefault="004B28ED">
      <w:pPr>
        <w:tabs>
          <w:tab w:val="left" w:pos="2520"/>
        </w:tabs>
      </w:pPr>
    </w:p>
    <w:p w14:paraId="47B99B37" w14:textId="77777777" w:rsidR="004B28ED" w:rsidRDefault="004B28ED">
      <w:pPr>
        <w:tabs>
          <w:tab w:val="left" w:pos="2520"/>
        </w:tabs>
      </w:pPr>
      <w:r>
        <w:t>__________________________________________________________________________________________</w:t>
      </w:r>
    </w:p>
    <w:p w14:paraId="368455E3" w14:textId="77777777" w:rsidR="004B28ED" w:rsidRDefault="004B28ED">
      <w:pPr>
        <w:tabs>
          <w:tab w:val="left" w:pos="2520"/>
        </w:tabs>
      </w:pPr>
    </w:p>
    <w:p w14:paraId="0DDFB531" w14:textId="77777777" w:rsidR="004B28ED" w:rsidRDefault="004B28ED">
      <w:pPr>
        <w:tabs>
          <w:tab w:val="left" w:pos="2520"/>
        </w:tabs>
        <w:sectPr w:rsidR="004B28E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  <w:r>
        <w:t>__________________________________________________________________________________________</w:t>
      </w:r>
    </w:p>
    <w:p w14:paraId="5A36D677" w14:textId="77777777" w:rsidR="000B4B95" w:rsidRDefault="000B4B95">
      <w:pPr>
        <w:pStyle w:val="TinyText"/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703900" w14:paraId="010C9CC1" w14:textId="77777777" w:rsidTr="00DC410C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4CE7FE1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12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5BE64C90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1AC78C67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0FD9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A. Relatives/Other Interests</w:t>
            </w:r>
          </w:p>
          <w:p w14:paraId="75B0CD79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Any candidate who directly or indirectly canvasses a </w:t>
            </w:r>
            <w:r w:rsidRPr="00CB0CEB">
              <w:rPr>
                <w:rFonts w:cs="Arial"/>
                <w:szCs w:val="22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or employee of the Council will be disqualified from consideration for the job. The Council does not bind itself to appoint any applicant.</w:t>
            </w:r>
          </w:p>
        </w:tc>
      </w:tr>
    </w:tbl>
    <w:p w14:paraId="7461FF31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7C9F660E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6E87E85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Are you related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or do you have a close personal relationship with a </w:t>
            </w:r>
            <w:r w:rsidRPr="00CB0CEB">
              <w:t>Councillor</w:t>
            </w:r>
            <w:r w:rsidR="001D1B9A">
              <w:rPr>
                <w:lang w:val="en-US"/>
              </w:rPr>
              <w:t>(s) or employee(s) of Sunningdale</w:t>
            </w:r>
            <w:r>
              <w:rPr>
                <w:lang w:val="en-US"/>
              </w:rPr>
              <w:t xml:space="preserve"> Parish Council?</w:t>
            </w:r>
          </w:p>
        </w:tc>
        <w:tc>
          <w:tcPr>
            <w:tcW w:w="608" w:type="dxa"/>
            <w:vAlign w:val="center"/>
          </w:tcPr>
          <w:p w14:paraId="6EE96762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0B301EB4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169BDB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E6610CE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A1B2246" w14:textId="77777777" w:rsidR="00703900" w:rsidRDefault="00703900" w:rsidP="0070390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703900" w14:paraId="3C6BD276" w14:textId="77777777" w:rsidTr="00DC410C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DFE7C3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</w:t>
            </w:r>
            <w:proofErr w:type="gramStart"/>
            <w:r>
              <w:rPr>
                <w:rFonts w:ascii="ArialMT" w:hAnsi="ArialMT"/>
                <w:szCs w:val="22"/>
                <w:lang w:val="en-US"/>
              </w:rPr>
              <w:t>)</w:t>
            </w:r>
            <w:proofErr w:type="gramEnd"/>
            <w:r>
              <w:rPr>
                <w:rFonts w:ascii="ArialMT" w:hAnsi="ArialMT"/>
                <w:szCs w:val="22"/>
                <w:lang w:val="en-US"/>
              </w:rPr>
              <w:t xml:space="preserve">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0514D" w14:textId="77777777" w:rsidR="00703900" w:rsidRDefault="00703900" w:rsidP="00DC410C">
            <w:pPr>
              <w:tabs>
                <w:tab w:val="left" w:pos="2520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5CA64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465736BC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34E229C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6369B41F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692FFAA0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70AEC582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DBEFF4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915ADA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17735">
              <w:rPr>
                <w:sz w:val="32"/>
              </w:rPr>
            </w:r>
            <w:r w:rsidR="00417735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ADBA67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45508E3F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C060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B. Statement to be Signed by the Applicant</w:t>
            </w:r>
          </w:p>
          <w:p w14:paraId="141A15F8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Council is committed to an anti-fraud culture and participates in statutory anti-fraud initiatives.</w:t>
            </w:r>
          </w:p>
          <w:p w14:paraId="47C97E92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180978B7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kern w:val="0"/>
                <w:lang w:val="en-US"/>
              </w:rPr>
              <w:t xml:space="preserve">I acknowledge that the Council is under a duty to protect the public funds it administers and to this end I </w:t>
            </w:r>
            <w:r>
              <w:rPr>
                <w:lang w:val="en-US"/>
              </w:rPr>
              <w:t xml:space="preserve">agree it may use information provided on this form for prevention and detection of crime and it may share </w:t>
            </w:r>
            <w:r>
              <w:rPr>
                <w:rFonts w:cs="Arial"/>
                <w:szCs w:val="22"/>
                <w:lang w:val="en-US"/>
              </w:rPr>
              <w:t>this information with other bodies solely for these purposes. I hereby give consent to such collection, storage and processing of my personal data and I agree that the information given on this form may be used for data registration purposes.</w:t>
            </w:r>
          </w:p>
          <w:p w14:paraId="3E68B782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5254C473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190161E5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65155A2B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7F310480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16869D63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E6DD1F7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703900" w14:paraId="1BD81CA2" w14:textId="77777777" w:rsidTr="00DC410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61CCAB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999D473" w14:textId="77777777" w:rsidR="00703900" w:rsidRDefault="00703900" w:rsidP="00DC410C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D78374A" w14:textId="77777777" w:rsidR="00703900" w:rsidRDefault="00703900" w:rsidP="00DC410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EDE0DC" w14:textId="77777777" w:rsidR="00703900" w:rsidRDefault="00703900" w:rsidP="00DC410C">
            <w:pPr>
              <w:tabs>
                <w:tab w:val="left" w:pos="2520"/>
              </w:tabs>
            </w:pPr>
          </w:p>
        </w:tc>
      </w:tr>
      <w:tr w:rsidR="00703900" w14:paraId="4DEF333A" w14:textId="77777777" w:rsidTr="00DC410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CF3BFB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CF0D0" w14:textId="77777777" w:rsidR="00703900" w:rsidRDefault="00703900" w:rsidP="00DC410C">
            <w:pPr>
              <w:tabs>
                <w:tab w:val="left" w:pos="2520"/>
              </w:tabs>
            </w:pPr>
          </w:p>
        </w:tc>
      </w:tr>
    </w:tbl>
    <w:p w14:paraId="6C8D25D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6E7754F1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86EA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</w:t>
            </w:r>
          </w:p>
          <w:p w14:paraId="35D1A8BC" w14:textId="77777777" w:rsidR="00703900" w:rsidRDefault="00703900" w:rsidP="00DC410C">
            <w:pPr>
              <w:pStyle w:val="BodyText"/>
            </w:pPr>
            <w:r>
              <w:t>Sunningdale Parish Council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      </w:r>
          </w:p>
          <w:p w14:paraId="4742F32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30294B6" w14:textId="77777777" w:rsidR="00703900" w:rsidRDefault="00703900" w:rsidP="00703900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703900" w14:paraId="1476F162" w14:textId="77777777" w:rsidTr="00DC410C">
        <w:trPr>
          <w:trHeight w:val="281"/>
        </w:trPr>
        <w:tc>
          <w:tcPr>
            <w:tcW w:w="11088" w:type="dxa"/>
            <w:gridSpan w:val="2"/>
            <w:shd w:val="clear" w:color="auto" w:fill="B8CCE4"/>
            <w:vAlign w:val="center"/>
          </w:tcPr>
          <w:p w14:paraId="4510115D" w14:textId="77777777" w:rsidR="00703900" w:rsidRDefault="00703900" w:rsidP="00DC410C">
            <w:pPr>
              <w:pStyle w:val="Heading6"/>
            </w:pPr>
            <w:r>
              <w:t>R E T U R N I N G   T H I S   F O R M</w:t>
            </w:r>
          </w:p>
        </w:tc>
      </w:tr>
      <w:tr w:rsidR="00703900" w14:paraId="2A8765FA" w14:textId="77777777" w:rsidTr="00DC410C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BE5F1"/>
            <w:vAlign w:val="center"/>
          </w:tcPr>
          <w:p w14:paraId="3216F2DA" w14:textId="77777777" w:rsidR="00703900" w:rsidRDefault="00703900" w:rsidP="00DC410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>
              <w:rPr>
                <w:rFonts w:cs="Arial"/>
                <w:b/>
                <w:bCs/>
                <w:szCs w:val="22"/>
                <w:lang w:val="en-US"/>
              </w:rPr>
              <w:t>By Hand or Post:</w:t>
            </w:r>
          </w:p>
          <w:p w14:paraId="356F5C27" w14:textId="77777777" w:rsidR="00703900" w:rsidRPr="001D1B9A" w:rsidRDefault="00703900" w:rsidP="00DC410C">
            <w:pPr>
              <w:pStyle w:val="Default"/>
              <w:ind w:left="1080"/>
              <w:rPr>
                <w:b/>
              </w:rPr>
            </w:pPr>
            <w:r w:rsidRPr="001D1B9A">
              <w:rPr>
                <w:b/>
              </w:rPr>
              <w:t>Sunningdale Parish Office</w:t>
            </w:r>
          </w:p>
          <w:p w14:paraId="0C2F1E89" w14:textId="77777777" w:rsidR="0070390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The Pavilion</w:t>
            </w:r>
          </w:p>
          <w:p w14:paraId="06B3237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Broomhall Lane</w:t>
            </w:r>
          </w:p>
          <w:p w14:paraId="21657BAE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Sunningdale</w:t>
            </w:r>
          </w:p>
          <w:p w14:paraId="4D46930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SL5 0QS</w:t>
            </w:r>
          </w:p>
        </w:tc>
        <w:tc>
          <w:tcPr>
            <w:tcW w:w="5220" w:type="dxa"/>
            <w:shd w:val="clear" w:color="auto" w:fill="DBE5F1"/>
          </w:tcPr>
          <w:p w14:paraId="27847FEA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12C0934" w14:textId="77777777" w:rsidR="00703900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By email:</w:t>
            </w:r>
          </w:p>
          <w:p w14:paraId="3169D786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447DFC08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info@sunningdaleparish.org.uk</w:t>
            </w:r>
          </w:p>
          <w:p w14:paraId="303A9C45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5389C2FB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6709EEB3" w14:textId="77777777" w:rsidR="00703900" w:rsidRPr="00B27896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031728DD" w14:textId="77777777" w:rsidR="00703900" w:rsidRDefault="00703900" w:rsidP="00DC410C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275FEA70" w14:textId="77777777" w:rsidR="00AD5BD0" w:rsidRPr="00AD5BD0" w:rsidRDefault="00AD5BD0" w:rsidP="00AD5BD0"/>
    <w:p w14:paraId="25B1812A" w14:textId="77777777" w:rsidR="00AD5BD0" w:rsidRPr="00AD5BD0" w:rsidRDefault="00AD5BD0" w:rsidP="00AD5BD0"/>
    <w:p w14:paraId="25B4DDC2" w14:textId="77777777" w:rsidR="00733609" w:rsidRPr="00AD5BD0" w:rsidRDefault="00AD5BD0" w:rsidP="00AD5BD0">
      <w:pPr>
        <w:tabs>
          <w:tab w:val="left" w:pos="3380"/>
        </w:tabs>
      </w:pPr>
      <w:r>
        <w:tab/>
      </w:r>
    </w:p>
    <w:sectPr w:rsidR="00733609" w:rsidRPr="00AD5BD0" w:rsidSect="00182C2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5B" w14:textId="77777777" w:rsidR="00CC6502" w:rsidRDefault="00CC6502">
      <w:r>
        <w:separator/>
      </w:r>
    </w:p>
  </w:endnote>
  <w:endnote w:type="continuationSeparator" w:id="0">
    <w:p w14:paraId="1DB644AD" w14:textId="77777777" w:rsidR="00CC6502" w:rsidRDefault="00C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82D" w14:textId="77777777" w:rsidR="00CC6502" w:rsidRDefault="00CC6502">
      <w:r>
        <w:separator/>
      </w:r>
    </w:p>
  </w:footnote>
  <w:footnote w:type="continuationSeparator" w:id="0">
    <w:p w14:paraId="3A610B84" w14:textId="77777777" w:rsidR="00CC6502" w:rsidRDefault="00CC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CCB4" w14:textId="77777777" w:rsidR="00703900" w:rsidRDefault="0070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EB08" w14:textId="77777777" w:rsidR="00703900" w:rsidRDefault="0070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1A42" w14:textId="77777777" w:rsidR="00703900" w:rsidRPr="00703900" w:rsidRDefault="00703900" w:rsidP="00703900">
    <w:pPr>
      <w:pStyle w:val="Header"/>
      <w:jc w:val="center"/>
      <w:rPr>
        <w:color w:val="FF00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5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038"/>
    <w:rsid w:val="00037C8F"/>
    <w:rsid w:val="000B4B95"/>
    <w:rsid w:val="0011794A"/>
    <w:rsid w:val="001705B3"/>
    <w:rsid w:val="00182C29"/>
    <w:rsid w:val="00186F26"/>
    <w:rsid w:val="001A3B0B"/>
    <w:rsid w:val="001D1B9A"/>
    <w:rsid w:val="001D659D"/>
    <w:rsid w:val="0021649B"/>
    <w:rsid w:val="00225813"/>
    <w:rsid w:val="00275718"/>
    <w:rsid w:val="00281095"/>
    <w:rsid w:val="00281649"/>
    <w:rsid w:val="00296932"/>
    <w:rsid w:val="00296D98"/>
    <w:rsid w:val="002E7BA6"/>
    <w:rsid w:val="002F6FF0"/>
    <w:rsid w:val="003165B3"/>
    <w:rsid w:val="00332292"/>
    <w:rsid w:val="00342268"/>
    <w:rsid w:val="0036668F"/>
    <w:rsid w:val="003857E6"/>
    <w:rsid w:val="003A1786"/>
    <w:rsid w:val="003A1BA2"/>
    <w:rsid w:val="003B58F8"/>
    <w:rsid w:val="003B5D22"/>
    <w:rsid w:val="003D0289"/>
    <w:rsid w:val="003D2A6E"/>
    <w:rsid w:val="003E5BAD"/>
    <w:rsid w:val="00401AFD"/>
    <w:rsid w:val="00417735"/>
    <w:rsid w:val="00450D31"/>
    <w:rsid w:val="004859CB"/>
    <w:rsid w:val="00495E06"/>
    <w:rsid w:val="00495FA2"/>
    <w:rsid w:val="004B28ED"/>
    <w:rsid w:val="004B2FE7"/>
    <w:rsid w:val="00531D16"/>
    <w:rsid w:val="00532C1B"/>
    <w:rsid w:val="0057717B"/>
    <w:rsid w:val="005827C0"/>
    <w:rsid w:val="00592014"/>
    <w:rsid w:val="00635F28"/>
    <w:rsid w:val="006429DB"/>
    <w:rsid w:val="0066752E"/>
    <w:rsid w:val="00674753"/>
    <w:rsid w:val="00692D1F"/>
    <w:rsid w:val="006A5F80"/>
    <w:rsid w:val="006E5E94"/>
    <w:rsid w:val="006F6B31"/>
    <w:rsid w:val="00703900"/>
    <w:rsid w:val="00733609"/>
    <w:rsid w:val="00752EAF"/>
    <w:rsid w:val="00757038"/>
    <w:rsid w:val="007A42F3"/>
    <w:rsid w:val="007F73BC"/>
    <w:rsid w:val="0081665F"/>
    <w:rsid w:val="00825F3F"/>
    <w:rsid w:val="00835ED4"/>
    <w:rsid w:val="00854B66"/>
    <w:rsid w:val="00891D67"/>
    <w:rsid w:val="00892E16"/>
    <w:rsid w:val="009120EB"/>
    <w:rsid w:val="009129CC"/>
    <w:rsid w:val="009616ED"/>
    <w:rsid w:val="009903B8"/>
    <w:rsid w:val="009E0355"/>
    <w:rsid w:val="009F481C"/>
    <w:rsid w:val="00A67B9D"/>
    <w:rsid w:val="00AA5581"/>
    <w:rsid w:val="00AD5BD0"/>
    <w:rsid w:val="00B27896"/>
    <w:rsid w:val="00B34902"/>
    <w:rsid w:val="00B833AF"/>
    <w:rsid w:val="00B91B1B"/>
    <w:rsid w:val="00BA09E7"/>
    <w:rsid w:val="00BB38B3"/>
    <w:rsid w:val="00BF35AA"/>
    <w:rsid w:val="00C02243"/>
    <w:rsid w:val="00C46507"/>
    <w:rsid w:val="00C5461F"/>
    <w:rsid w:val="00C90FBF"/>
    <w:rsid w:val="00CB0CEB"/>
    <w:rsid w:val="00CC6502"/>
    <w:rsid w:val="00CD57F4"/>
    <w:rsid w:val="00D37E09"/>
    <w:rsid w:val="00D722AA"/>
    <w:rsid w:val="00D90FD5"/>
    <w:rsid w:val="00DA557A"/>
    <w:rsid w:val="00DC410C"/>
    <w:rsid w:val="00DD70B2"/>
    <w:rsid w:val="00DE6DC9"/>
    <w:rsid w:val="00DF7E0D"/>
    <w:rsid w:val="00E312B0"/>
    <w:rsid w:val="00E5712D"/>
    <w:rsid w:val="00EB3273"/>
    <w:rsid w:val="00EF67A4"/>
    <w:rsid w:val="00F60278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211BCD"/>
  <w15:chartTrackingRefBased/>
  <w15:docId w15:val="{3BFC9CC1-765B-4331-B81C-114DE75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23666-9B61-4D12-AE06-2EADDFD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Ruth Davies</cp:lastModifiedBy>
  <cp:revision>5</cp:revision>
  <cp:lastPrinted>2019-02-12T12:41:00Z</cp:lastPrinted>
  <dcterms:created xsi:type="dcterms:W3CDTF">2022-01-25T16:07:00Z</dcterms:created>
  <dcterms:modified xsi:type="dcterms:W3CDTF">2022-01-25T16:08:00Z</dcterms:modified>
</cp:coreProperties>
</file>