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00BD" w14:textId="77777777" w:rsidR="000B4B95" w:rsidRDefault="000B4B95"/>
    <w:p w14:paraId="2EA12682" w14:textId="77777777" w:rsidR="000B4B95" w:rsidRDefault="000B4B95"/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5220"/>
        <w:gridCol w:w="2160"/>
        <w:gridCol w:w="1800"/>
      </w:tblGrid>
      <w:tr w:rsidR="000B4B95" w14:paraId="7291A8E1" w14:textId="77777777">
        <w:trPr>
          <w:trHeight w:val="376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74F0684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 Applied for: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DB9E61F" w14:textId="025150B1" w:rsidR="00C90FBF" w:rsidRDefault="001A2B2D">
            <w:pPr>
              <w:tabs>
                <w:tab w:val="left" w:pos="2520"/>
              </w:tabs>
            </w:pPr>
            <w:r>
              <w:t>Meetings Administrator</w:t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FBE09F4" w14:textId="77777777" w:rsidR="000B4B95" w:rsidRDefault="00733609">
            <w:pPr>
              <w:autoSpaceDE w:val="0"/>
              <w:autoSpaceDN w:val="0"/>
              <w:adjustRightInd w:val="0"/>
              <w:ind w:left="25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Post Number: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90B58C" w14:textId="77777777" w:rsidR="000B4B95" w:rsidRDefault="001D1B9A">
            <w:pPr>
              <w:tabs>
                <w:tab w:val="left" w:pos="2520"/>
              </w:tabs>
            </w:pPr>
            <w:r>
              <w:t>1</w:t>
            </w:r>
          </w:p>
        </w:tc>
      </w:tr>
    </w:tbl>
    <w:p w14:paraId="5908A497" w14:textId="77777777" w:rsidR="000B4B95" w:rsidRDefault="000B4B95">
      <w:pPr>
        <w:tabs>
          <w:tab w:val="left" w:pos="2520"/>
        </w:tabs>
        <w:rPr>
          <w:sz w:val="16"/>
        </w:rPr>
      </w:pPr>
    </w:p>
    <w:tbl>
      <w:tblPr>
        <w:tblW w:w="0" w:type="auto"/>
        <w:shd w:val="clear" w:color="auto" w:fill="B8CCE4"/>
        <w:tblLook w:val="0000" w:firstRow="0" w:lastRow="0" w:firstColumn="0" w:lastColumn="0" w:noHBand="0" w:noVBand="0"/>
      </w:tblPr>
      <w:tblGrid>
        <w:gridCol w:w="11268"/>
      </w:tblGrid>
      <w:tr w:rsidR="000B4B95" w14:paraId="62D7F3BE" w14:textId="77777777" w:rsidTr="00B34902">
        <w:trPr>
          <w:trHeight w:val="803"/>
        </w:trPr>
        <w:tc>
          <w:tcPr>
            <w:tcW w:w="11268" w:type="dxa"/>
            <w:shd w:val="clear" w:color="auto" w:fill="B8CCE4"/>
            <w:vAlign w:val="center"/>
          </w:tcPr>
          <w:p w14:paraId="3B9F2194" w14:textId="77777777" w:rsidR="000B4B95" w:rsidRPr="009616ED" w:rsidRDefault="00703900">
            <w:pPr>
              <w:pStyle w:val="Heading3"/>
              <w:rPr>
                <w:sz w:val="48"/>
              </w:rPr>
            </w:pPr>
            <w:r w:rsidRPr="009616ED">
              <w:rPr>
                <w:sz w:val="48"/>
              </w:rPr>
              <w:t>Sunningdale</w:t>
            </w:r>
            <w:r w:rsidR="00450D31" w:rsidRPr="009616ED">
              <w:rPr>
                <w:sz w:val="48"/>
              </w:rPr>
              <w:t xml:space="preserve"> Parish</w:t>
            </w:r>
            <w:r w:rsidR="00733609" w:rsidRPr="009616ED">
              <w:rPr>
                <w:sz w:val="48"/>
              </w:rPr>
              <w:t xml:space="preserve"> Council Job Application Form</w:t>
            </w:r>
          </w:p>
        </w:tc>
      </w:tr>
    </w:tbl>
    <w:p w14:paraId="11AEBD15" w14:textId="77777777" w:rsidR="000B4B95" w:rsidRDefault="000B4B95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235"/>
        <w:gridCol w:w="2985"/>
        <w:gridCol w:w="2340"/>
      </w:tblGrid>
      <w:tr w:rsidR="000B4B95" w14:paraId="0039F286" w14:textId="77777777" w:rsidTr="001D659D">
        <w:trPr>
          <w:trHeight w:val="386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798882C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Closing Date:</w:t>
            </w:r>
          </w:p>
        </w:tc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ACED02" w14:textId="5816781B" w:rsidR="000B4B95" w:rsidRDefault="000B4B95">
            <w:pPr>
              <w:tabs>
                <w:tab w:val="left" w:pos="2520"/>
              </w:tabs>
            </w:pPr>
          </w:p>
        </w:tc>
        <w:tc>
          <w:tcPr>
            <w:tcW w:w="2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20D244A" w14:textId="77777777" w:rsidR="000B4B95" w:rsidRDefault="00733609">
            <w:pPr>
              <w:autoSpaceDE w:val="0"/>
              <w:autoSpaceDN w:val="0"/>
              <w:adjustRightInd w:val="0"/>
              <w:ind w:left="133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Interview Date: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361E6C" w14:textId="77777777" w:rsidR="000B4B95" w:rsidRDefault="000B4B95">
            <w:pPr>
              <w:tabs>
                <w:tab w:val="left" w:pos="2520"/>
              </w:tabs>
            </w:pPr>
          </w:p>
        </w:tc>
      </w:tr>
    </w:tbl>
    <w:p w14:paraId="4A19B7A0" w14:textId="77777777" w:rsidR="000B4B95" w:rsidRDefault="000B4B95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8"/>
      </w:tblGrid>
      <w:tr w:rsidR="000B4B95" w14:paraId="227536B0" w14:textId="77777777" w:rsidTr="003D2A6E">
        <w:trPr>
          <w:trHeight w:val="982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650C3" w14:textId="0CB7B3EB" w:rsidR="000B4B95" w:rsidRDefault="00733609" w:rsidP="00532C1B">
            <w:r>
              <w:rPr>
                <w:lang w:val="en-US"/>
              </w:rPr>
              <w:t>Please complete this form ful</w:t>
            </w:r>
            <w:r w:rsidR="00854B66">
              <w:rPr>
                <w:lang w:val="en-US"/>
              </w:rPr>
              <w:t>ly using black ink or type. C.V</w:t>
            </w:r>
            <w:r>
              <w:rPr>
                <w:lang w:val="en-US"/>
              </w:rPr>
              <w:t xml:space="preserve">s are </w:t>
            </w:r>
            <w:r w:rsidR="00532C1B">
              <w:rPr>
                <w:lang w:val="en-US"/>
              </w:rPr>
              <w:t>only</w:t>
            </w:r>
            <w:r>
              <w:rPr>
                <w:lang w:val="en-US"/>
              </w:rPr>
              <w:t xml:space="preserve"> accepted</w:t>
            </w:r>
            <w:r w:rsidR="00532C1B">
              <w:rPr>
                <w:lang w:val="en-US"/>
              </w:rPr>
              <w:t xml:space="preserve"> when submitted with the completed application</w:t>
            </w:r>
            <w:r>
              <w:rPr>
                <w:lang w:val="en-US"/>
              </w:rPr>
              <w:t>. Applications received after the closing date will not normally be considered.</w:t>
            </w:r>
          </w:p>
        </w:tc>
      </w:tr>
      <w:tr w:rsidR="000B4B95" w14:paraId="27A9AE4D" w14:textId="77777777" w:rsidTr="00B34902">
        <w:trPr>
          <w:trHeight w:val="363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05BFBC5B" w14:textId="77777777" w:rsidR="000B4B95" w:rsidRDefault="0073360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THE INFORMATION YOU SUPPLY ON THIS FORM WILL BE TREATED IN CONFIDENCE.</w:t>
            </w:r>
          </w:p>
        </w:tc>
      </w:tr>
    </w:tbl>
    <w:p w14:paraId="33907F23" w14:textId="77777777" w:rsidR="000B4B95" w:rsidRDefault="000B4B95">
      <w:pPr>
        <w:tabs>
          <w:tab w:val="left" w:pos="2520"/>
        </w:tabs>
        <w:rPr>
          <w:sz w:val="16"/>
        </w:rPr>
      </w:pPr>
    </w:p>
    <w:tbl>
      <w:tblPr>
        <w:tblW w:w="0" w:type="auto"/>
        <w:shd w:val="clear" w:color="auto" w:fill="B8CCE4"/>
        <w:tblLook w:val="0000" w:firstRow="0" w:lastRow="0" w:firstColumn="0" w:lastColumn="0" w:noHBand="0" w:noVBand="0"/>
      </w:tblPr>
      <w:tblGrid>
        <w:gridCol w:w="11268"/>
      </w:tblGrid>
      <w:tr w:rsidR="000B4B95" w14:paraId="0C30A01D" w14:textId="77777777" w:rsidTr="00B34902">
        <w:trPr>
          <w:trHeight w:val="491"/>
        </w:trPr>
        <w:tc>
          <w:tcPr>
            <w:tcW w:w="11268" w:type="dxa"/>
            <w:shd w:val="clear" w:color="auto" w:fill="B8CCE4"/>
            <w:vAlign w:val="center"/>
          </w:tcPr>
          <w:p w14:paraId="496A4046" w14:textId="77777777" w:rsidR="000B4B95" w:rsidRDefault="00733609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1</w:t>
            </w:r>
            <w:r>
              <w:rPr>
                <w:rFonts w:cs="Arial"/>
                <w:szCs w:val="36"/>
                <w:lang w:val="en-US"/>
              </w:rPr>
              <w:tab/>
              <w:t>Personal details</w:t>
            </w:r>
          </w:p>
        </w:tc>
      </w:tr>
    </w:tbl>
    <w:p w14:paraId="407B347A" w14:textId="77777777" w:rsidR="000B4B95" w:rsidRDefault="000B4B95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060"/>
      </w:tblGrid>
      <w:tr w:rsidR="000B4B95" w14:paraId="25E65015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1991226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5A0FDF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21FD693" w14:textId="77777777" w:rsidR="000B4B95" w:rsidRDefault="00733609">
            <w:pPr>
              <w:autoSpaceDE w:val="0"/>
              <w:autoSpaceDN w:val="0"/>
              <w:adjustRightInd w:val="0"/>
              <w:ind w:left="79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7782E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0F9AFFE3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0B4B95" w14:paraId="7A311EC4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48575B2A" w14:textId="77777777" w:rsidR="000B4B95" w:rsidRDefault="00733609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A5140D5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B4B95" w14:paraId="5707CAB5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49763AEA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BF0AA2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B4B95" w14:paraId="3E36D6C1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60F86422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265926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58D97CAF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0B4B95" w14:paraId="73B50BB2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A9125DC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662C0F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038E9A1D" w14:textId="77777777" w:rsidR="000B4B95" w:rsidRDefault="00733609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sz w:val="18"/>
        </w:rPr>
      </w:pPr>
      <w:r>
        <w:tab/>
      </w:r>
      <w:r>
        <w:rPr>
          <w:sz w:val="18"/>
        </w:rPr>
        <w:t>Letters</w:t>
      </w:r>
      <w:r>
        <w:rPr>
          <w:sz w:val="18"/>
        </w:rPr>
        <w:tab/>
        <w:t>Numbers</w:t>
      </w:r>
      <w:r>
        <w:rPr>
          <w:sz w:val="18"/>
        </w:rPr>
        <w:tab/>
        <w:t>Letter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  <w:gridCol w:w="284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0B4B95" w14:paraId="666EB08C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0BAF420" w14:textId="77777777" w:rsidR="000B4B95" w:rsidRDefault="00733609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Home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341BD5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842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3D1C9AAA" w14:textId="77777777" w:rsidR="000B4B95" w:rsidRDefault="00733609">
            <w:pPr>
              <w:tabs>
                <w:tab w:val="left" w:pos="2520"/>
              </w:tabs>
              <w:ind w:left="214"/>
              <w:rPr>
                <w:b/>
                <w:bCs/>
              </w:rPr>
            </w:pPr>
            <w:r>
              <w:rPr>
                <w:b/>
                <w:bCs/>
              </w:rPr>
              <w:t>National Insurance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662EF9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12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24B750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F993C06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A0825B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B59E2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81D1E8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5E758A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D01B2E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AF8ADB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77E584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0B4B95" w14:paraId="4D4A23FB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5ACE00D" w14:textId="77777777" w:rsidR="000B4B95" w:rsidRDefault="00733609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Daytime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1C5088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30534554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0B4B95" w14:paraId="7C6940C6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059765A3" w14:textId="77777777" w:rsidR="000B4B95" w:rsidRDefault="00733609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Mobile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22C195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6CE6EF5A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0B4B95" w14:paraId="019194B7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279409C" w14:textId="77777777" w:rsidR="000B4B95" w:rsidRDefault="00733609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B096AF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4902DB7D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608"/>
        <w:gridCol w:w="1012"/>
        <w:gridCol w:w="540"/>
        <w:gridCol w:w="720"/>
      </w:tblGrid>
      <w:tr w:rsidR="000B4B95" w14:paraId="7296210B" w14:textId="77777777">
        <w:trPr>
          <w:trHeight w:val="386"/>
        </w:trPr>
        <w:tc>
          <w:tcPr>
            <w:tcW w:w="3708" w:type="dxa"/>
            <w:vAlign w:val="center"/>
          </w:tcPr>
          <w:p w14:paraId="0DAB2E4B" w14:textId="77777777" w:rsidR="000B4B95" w:rsidRDefault="00733609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Can we contact you at work?</w:t>
            </w:r>
          </w:p>
        </w:tc>
        <w:tc>
          <w:tcPr>
            <w:tcW w:w="608" w:type="dxa"/>
            <w:vAlign w:val="center"/>
          </w:tcPr>
          <w:p w14:paraId="7B1BB70E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714A7CAF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733609">
              <w:rPr>
                <w:sz w:val="32"/>
              </w:rPr>
              <w:instrText xml:space="preserve"> FORMCHECKBOX </w:instrText>
            </w:r>
            <w:r w:rsidR="001A2B2D">
              <w:rPr>
                <w:sz w:val="32"/>
              </w:rPr>
            </w:r>
            <w:r w:rsidR="001A2B2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11"/>
          </w:p>
        </w:tc>
        <w:tc>
          <w:tcPr>
            <w:tcW w:w="540" w:type="dxa"/>
            <w:vAlign w:val="center"/>
          </w:tcPr>
          <w:p w14:paraId="519E354B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3D6F517E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733609">
              <w:rPr>
                <w:sz w:val="32"/>
              </w:rPr>
              <w:instrText xml:space="preserve"> FORMCHECKBOX </w:instrText>
            </w:r>
            <w:r w:rsidR="001A2B2D">
              <w:rPr>
                <w:sz w:val="32"/>
              </w:rPr>
            </w:r>
            <w:r w:rsidR="001A2B2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12"/>
          </w:p>
        </w:tc>
      </w:tr>
    </w:tbl>
    <w:p w14:paraId="047E8DC6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608"/>
        <w:gridCol w:w="1012"/>
        <w:gridCol w:w="540"/>
        <w:gridCol w:w="720"/>
      </w:tblGrid>
      <w:tr w:rsidR="000B4B95" w14:paraId="23C77FDA" w14:textId="77777777">
        <w:trPr>
          <w:trHeight w:val="386"/>
        </w:trPr>
        <w:tc>
          <w:tcPr>
            <w:tcW w:w="5688" w:type="dxa"/>
            <w:vAlign w:val="center"/>
          </w:tcPr>
          <w:p w14:paraId="06119244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Are you free to remain and take up employment in the UK with no current immigration restrictions?</w:t>
            </w:r>
          </w:p>
        </w:tc>
        <w:tc>
          <w:tcPr>
            <w:tcW w:w="608" w:type="dxa"/>
            <w:vAlign w:val="center"/>
          </w:tcPr>
          <w:p w14:paraId="6B24EA0E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02341380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1A2B2D">
              <w:rPr>
                <w:sz w:val="32"/>
              </w:rPr>
            </w:r>
            <w:r w:rsidR="001A2B2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2DCC515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0A817739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1A2B2D">
              <w:rPr>
                <w:sz w:val="32"/>
              </w:rPr>
            </w:r>
            <w:r w:rsidR="001A2B2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3780A63D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608"/>
        <w:gridCol w:w="1012"/>
        <w:gridCol w:w="540"/>
        <w:gridCol w:w="720"/>
      </w:tblGrid>
      <w:tr w:rsidR="000B4B95" w14:paraId="0EA5BD92" w14:textId="77777777">
        <w:trPr>
          <w:trHeight w:val="386"/>
        </w:trPr>
        <w:tc>
          <w:tcPr>
            <w:tcW w:w="5688" w:type="dxa"/>
            <w:vAlign w:val="center"/>
          </w:tcPr>
          <w:p w14:paraId="5D76360B" w14:textId="77777777" w:rsidR="000B4B95" w:rsidRDefault="000B4B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08" w:type="dxa"/>
            <w:vAlign w:val="center"/>
          </w:tcPr>
          <w:p w14:paraId="1B043391" w14:textId="77777777" w:rsidR="000B4B95" w:rsidRDefault="000B4B95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1012" w:type="dxa"/>
            <w:vAlign w:val="center"/>
          </w:tcPr>
          <w:p w14:paraId="0B3B06EA" w14:textId="77777777" w:rsidR="000B4B95" w:rsidRDefault="000B4B95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540" w:type="dxa"/>
            <w:vAlign w:val="center"/>
          </w:tcPr>
          <w:p w14:paraId="7284EC30" w14:textId="77777777" w:rsidR="000B4B95" w:rsidRDefault="000B4B95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720" w:type="dxa"/>
            <w:vAlign w:val="center"/>
          </w:tcPr>
          <w:p w14:paraId="7065DB94" w14:textId="77777777" w:rsidR="000B4B95" w:rsidRDefault="000B4B95">
            <w:pPr>
              <w:tabs>
                <w:tab w:val="left" w:pos="2520"/>
              </w:tabs>
              <w:rPr>
                <w:sz w:val="32"/>
              </w:rPr>
            </w:pPr>
          </w:p>
        </w:tc>
      </w:tr>
    </w:tbl>
    <w:p w14:paraId="076646CF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608"/>
        <w:gridCol w:w="1012"/>
        <w:gridCol w:w="540"/>
        <w:gridCol w:w="720"/>
      </w:tblGrid>
      <w:tr w:rsidR="000B4B95" w14:paraId="4A878F11" w14:textId="77777777">
        <w:trPr>
          <w:trHeight w:val="386"/>
        </w:trPr>
        <w:tc>
          <w:tcPr>
            <w:tcW w:w="5688" w:type="dxa"/>
            <w:vAlign w:val="center"/>
          </w:tcPr>
          <w:p w14:paraId="79B73296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u w:val="single"/>
                <w:lang w:val="en-US"/>
              </w:rPr>
              <w:t xml:space="preserve">Driving </w:t>
            </w:r>
            <w:r w:rsidRPr="00EB3273">
              <w:rPr>
                <w:rFonts w:cs="Arial"/>
                <w:b/>
                <w:bCs/>
                <w:szCs w:val="22"/>
                <w:u w:val="single"/>
              </w:rPr>
              <w:t>Licence</w:t>
            </w:r>
            <w:r>
              <w:rPr>
                <w:rFonts w:cs="Arial"/>
                <w:b/>
                <w:bCs/>
                <w:szCs w:val="22"/>
                <w:lang w:val="en-US"/>
              </w:rPr>
              <w:t xml:space="preserve"> </w:t>
            </w:r>
          </w:p>
          <w:p w14:paraId="041C97F6" w14:textId="77777777" w:rsidR="000B4B95" w:rsidRDefault="007336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 xml:space="preserve">Do you hold a full, clean driving </w:t>
            </w:r>
            <w:r w:rsidRPr="00854B66">
              <w:rPr>
                <w:rFonts w:cs="Arial"/>
                <w:szCs w:val="22"/>
              </w:rPr>
              <w:t>licence</w:t>
            </w:r>
            <w:r>
              <w:rPr>
                <w:rFonts w:cs="Arial"/>
                <w:szCs w:val="22"/>
                <w:lang w:val="en-US"/>
              </w:rPr>
              <w:t xml:space="preserve"> valid in the UK?</w:t>
            </w:r>
          </w:p>
        </w:tc>
        <w:tc>
          <w:tcPr>
            <w:tcW w:w="608" w:type="dxa"/>
            <w:vAlign w:val="center"/>
          </w:tcPr>
          <w:p w14:paraId="57FE6865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55F7D517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1A2B2D">
              <w:rPr>
                <w:sz w:val="32"/>
              </w:rPr>
            </w:r>
            <w:r w:rsidR="001A2B2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FB6AA80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3DB7AD7E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1A2B2D">
              <w:rPr>
                <w:sz w:val="32"/>
              </w:rPr>
            </w:r>
            <w:r w:rsidR="001A2B2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4D886647" w14:textId="77777777" w:rsidR="000B4B95" w:rsidRDefault="000B4B95">
      <w:pPr>
        <w:tabs>
          <w:tab w:val="left" w:pos="2520"/>
        </w:tabs>
      </w:pPr>
    </w:p>
    <w:tbl>
      <w:tblPr>
        <w:tblW w:w="0" w:type="auto"/>
        <w:shd w:val="clear" w:color="auto" w:fill="DBE5F1"/>
        <w:tblLook w:val="0000" w:firstRow="0" w:lastRow="0" w:firstColumn="0" w:lastColumn="0" w:noHBand="0" w:noVBand="0"/>
      </w:tblPr>
      <w:tblGrid>
        <w:gridCol w:w="11268"/>
      </w:tblGrid>
      <w:tr w:rsidR="000B4B95" w14:paraId="1C459BAA" w14:textId="77777777" w:rsidTr="00B34902">
        <w:trPr>
          <w:trHeight w:val="617"/>
        </w:trPr>
        <w:tc>
          <w:tcPr>
            <w:tcW w:w="11268" w:type="dxa"/>
            <w:shd w:val="clear" w:color="auto" w:fill="DBE5F1"/>
            <w:vAlign w:val="center"/>
          </w:tcPr>
          <w:p w14:paraId="04C8893D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If you are successful you will be required to provide relevant evidence of the above details prior to your appointment.</w:t>
            </w:r>
          </w:p>
        </w:tc>
      </w:tr>
    </w:tbl>
    <w:p w14:paraId="35718C92" w14:textId="77777777" w:rsidR="000B4B95" w:rsidRDefault="000B4B95">
      <w:pPr>
        <w:tabs>
          <w:tab w:val="left" w:pos="2520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28"/>
      </w:tblGrid>
      <w:tr w:rsidR="000B4B95" w14:paraId="59619026" w14:textId="77777777">
        <w:tc>
          <w:tcPr>
            <w:tcW w:w="1728" w:type="dxa"/>
            <w:vAlign w:val="center"/>
          </w:tcPr>
          <w:p w14:paraId="602A7F46" w14:textId="77777777" w:rsidR="000B4B95" w:rsidRDefault="000B4B95">
            <w:pPr>
              <w:tabs>
                <w:tab w:val="left" w:pos="2520"/>
              </w:tabs>
              <w:rPr>
                <w:sz w:val="20"/>
              </w:rPr>
            </w:pPr>
          </w:p>
        </w:tc>
      </w:tr>
    </w:tbl>
    <w:p w14:paraId="0EE3D4FA" w14:textId="77777777" w:rsidR="000B4B95" w:rsidRDefault="000B4B95">
      <w:pPr>
        <w:tabs>
          <w:tab w:val="left" w:pos="2520"/>
        </w:tabs>
      </w:pPr>
    </w:p>
    <w:p w14:paraId="556E461F" w14:textId="77777777" w:rsidR="000B4B95" w:rsidRDefault="000B4B95">
      <w:pPr>
        <w:tabs>
          <w:tab w:val="left" w:pos="2520"/>
        </w:tabs>
        <w:sectPr w:rsidR="000B4B95" w:rsidSect="006A5F80">
          <w:headerReference w:type="even" r:id="rId8"/>
          <w:headerReference w:type="default" r:id="rId9"/>
          <w:headerReference w:type="first" r:id="rId10"/>
          <w:pgSz w:w="11906" w:h="16838" w:code="9"/>
          <w:pgMar w:top="1440" w:right="244" w:bottom="1440" w:left="357" w:header="709" w:footer="709" w:gutter="0"/>
          <w:cols w:space="708"/>
          <w:titlePg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0B4B95" w14:paraId="43B08BC7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02850229" w14:textId="77777777" w:rsidR="000B4B95" w:rsidRDefault="00733609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2</w:t>
            </w:r>
            <w:r>
              <w:rPr>
                <w:rFonts w:cs="Arial"/>
                <w:szCs w:val="36"/>
                <w:lang w:val="en-US"/>
              </w:rPr>
              <w:tab/>
              <w:t>Present Employment</w:t>
            </w:r>
          </w:p>
        </w:tc>
      </w:tr>
      <w:tr w:rsidR="000B4B95" w14:paraId="7F344D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3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F2391" w14:textId="77777777" w:rsidR="000B4B95" w:rsidRDefault="00733609" w:rsidP="0067475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Present </w:t>
            </w:r>
            <w:r w:rsidR="00674753">
              <w:rPr>
                <w:rFonts w:cs="Arial"/>
                <w:b/>
                <w:bCs/>
                <w:sz w:val="24"/>
                <w:lang w:val="en-US"/>
              </w:rPr>
              <w:t xml:space="preserve">or Last </w:t>
            </w:r>
            <w:r>
              <w:rPr>
                <w:rFonts w:cs="Arial"/>
                <w:b/>
                <w:bCs/>
                <w:sz w:val="24"/>
                <w:lang w:val="en-US"/>
              </w:rPr>
              <w:t>Employment</w:t>
            </w:r>
            <w:r>
              <w:rPr>
                <w:rFonts w:cs="Arial"/>
                <w:szCs w:val="22"/>
                <w:lang w:val="en-US"/>
              </w:rPr>
              <w:t xml:space="preserve"> (If</w:t>
            </w:r>
            <w:r w:rsidR="00674753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unemployed give details of last employer)</w:t>
            </w:r>
          </w:p>
        </w:tc>
      </w:tr>
    </w:tbl>
    <w:p w14:paraId="147E35EA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B4B95" w14:paraId="1060261B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48E6FB4B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43494E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53A29B72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0B4B95" w:rsidRPr="003D2A6E" w14:paraId="453D3C59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03242C0" w14:textId="77777777" w:rsidR="000B4B95" w:rsidRPr="003D2A6E" w:rsidRDefault="00733609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 w:val="0"/>
                <w:bCs/>
              </w:rPr>
            </w:pPr>
            <w:r w:rsidRPr="003D2A6E">
              <w:rPr>
                <w:b w:val="0"/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378D87" w14:textId="77777777" w:rsidR="000B4B95" w:rsidRPr="003D2A6E" w:rsidRDefault="00182C29">
            <w:pPr>
              <w:tabs>
                <w:tab w:val="left" w:pos="2520"/>
              </w:tabs>
            </w:pPr>
            <w:r w:rsidRPr="003D2A6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733609" w:rsidRPr="003D2A6E">
              <w:instrText xml:space="preserve"> FORMTEXT </w:instrText>
            </w:r>
            <w:r w:rsidRPr="003D2A6E">
              <w:fldChar w:fldCharType="separate"/>
            </w:r>
            <w:r w:rsidR="00733609" w:rsidRPr="003D2A6E">
              <w:rPr>
                <w:noProof/>
              </w:rPr>
              <w:t> </w:t>
            </w:r>
            <w:r w:rsidR="00733609" w:rsidRPr="003D2A6E">
              <w:rPr>
                <w:noProof/>
              </w:rPr>
              <w:t> </w:t>
            </w:r>
            <w:r w:rsidR="00733609" w:rsidRPr="003D2A6E">
              <w:rPr>
                <w:noProof/>
              </w:rPr>
              <w:t> </w:t>
            </w:r>
            <w:r w:rsidR="00733609" w:rsidRPr="003D2A6E">
              <w:rPr>
                <w:noProof/>
              </w:rPr>
              <w:t> </w:t>
            </w:r>
            <w:r w:rsidR="00733609" w:rsidRPr="003D2A6E">
              <w:rPr>
                <w:noProof/>
              </w:rPr>
              <w:t> </w:t>
            </w:r>
            <w:r w:rsidRPr="003D2A6E">
              <w:fldChar w:fldCharType="end"/>
            </w:r>
            <w:bookmarkEnd w:id="14"/>
          </w:p>
        </w:tc>
      </w:tr>
      <w:tr w:rsidR="000B4B95" w14:paraId="5ABD0191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9410709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EB7C2E8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B4B95" w14:paraId="4B899F2C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1FF1F5DD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071DF20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79AC3EEF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0B4B95" w14:paraId="6AF946F7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FF762DD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98A4D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782450A9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7920"/>
      </w:tblGrid>
      <w:tr w:rsidR="000B4B95" w14:paraId="79D15CFF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243768FE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Post Title: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CC3AD04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6FE9AE3A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340"/>
        <w:gridCol w:w="2520"/>
        <w:gridCol w:w="3060"/>
      </w:tblGrid>
      <w:tr w:rsidR="000B4B95" w14:paraId="464AE54A" w14:textId="77777777">
        <w:trPr>
          <w:trHeight w:val="386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2CDD031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Date of Appointment: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B8E202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BC34A75" w14:textId="77777777" w:rsidR="000B4B95" w:rsidRDefault="00733609">
            <w:pPr>
              <w:autoSpaceDE w:val="0"/>
              <w:autoSpaceDN w:val="0"/>
              <w:adjustRightInd w:val="0"/>
              <w:ind w:left="133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Salary:</w:t>
            </w:r>
          </w:p>
        </w:tc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0C3B47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424B2133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7920"/>
      </w:tblGrid>
      <w:tr w:rsidR="000B4B95" w14:paraId="34623ACC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74568C8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Department / Section: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D1B6E5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37766227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272"/>
      </w:tblGrid>
      <w:tr w:rsidR="000B4B95" w14:paraId="441B623B" w14:textId="77777777">
        <w:trPr>
          <w:gridAfter w:val="1"/>
          <w:wAfter w:w="7272" w:type="dxa"/>
          <w:trHeight w:val="386"/>
        </w:trPr>
        <w:tc>
          <w:tcPr>
            <w:tcW w:w="3348" w:type="dxa"/>
            <w:gridSpan w:val="2"/>
            <w:vAlign w:val="center"/>
          </w:tcPr>
          <w:p w14:paraId="53A034EE" w14:textId="77777777" w:rsidR="000B4B95" w:rsidRDefault="007336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Brief description of duties:</w:t>
            </w:r>
          </w:p>
        </w:tc>
      </w:tr>
      <w:tr w:rsidR="000B4B95" w14:paraId="7985C92F" w14:textId="77777777" w:rsidTr="003D2A6E">
        <w:trPr>
          <w:gridBefore w:val="1"/>
          <w:wBefore w:w="468" w:type="dxa"/>
          <w:trHeight w:val="6360"/>
        </w:trPr>
        <w:tc>
          <w:tcPr>
            <w:tcW w:w="101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944E1E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B4B95" w14:paraId="10E74BC0" w14:textId="77777777" w:rsidTr="00B34902">
        <w:trPr>
          <w:gridBefore w:val="1"/>
          <w:wBefore w:w="468" w:type="dxa"/>
          <w:trHeight w:val="335"/>
        </w:trPr>
        <w:tc>
          <w:tcPr>
            <w:tcW w:w="10152" w:type="dxa"/>
            <w:gridSpan w:val="2"/>
            <w:tcBorders>
              <w:top w:val="single" w:sz="8" w:space="0" w:color="808080"/>
            </w:tcBorders>
            <w:shd w:val="clear" w:color="auto" w:fill="DBE5F1"/>
            <w:vAlign w:val="center"/>
          </w:tcPr>
          <w:p w14:paraId="1C840CAF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Continue on a separate sheet if necessary</w:t>
            </w:r>
          </w:p>
        </w:tc>
      </w:tr>
    </w:tbl>
    <w:p w14:paraId="1451C4BE" w14:textId="77777777" w:rsidR="000B4B95" w:rsidRDefault="000B4B95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880"/>
        <w:gridCol w:w="2880"/>
        <w:gridCol w:w="2700"/>
      </w:tblGrid>
      <w:tr w:rsidR="000B4B95" w14:paraId="46287FC7" w14:textId="77777777">
        <w:trPr>
          <w:trHeight w:val="235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FF56526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Period of Notice: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361828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8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A497698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Last day of service</w:t>
            </w:r>
          </w:p>
          <w:p w14:paraId="7F578AAB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(if no longer employed)</w:t>
            </w:r>
            <w:r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2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6FC013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1ABADE32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920"/>
      </w:tblGrid>
      <w:tr w:rsidR="000B4B95" w14:paraId="75B7309F" w14:textId="77777777">
        <w:trPr>
          <w:trHeight w:val="1789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0DEAE308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</w:t>
            </w:r>
          </w:p>
          <w:p w14:paraId="07146C99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(if no longer employed)</w:t>
            </w:r>
            <w:r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96D005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0FD137AE" w14:textId="77777777" w:rsidR="000B4B95" w:rsidRDefault="000B4B95">
      <w:pPr>
        <w:tabs>
          <w:tab w:val="left" w:pos="2520"/>
        </w:tabs>
      </w:pPr>
    </w:p>
    <w:p w14:paraId="6851C1AF" w14:textId="77777777" w:rsidR="000B4B95" w:rsidRDefault="000B4B95">
      <w:pPr>
        <w:tabs>
          <w:tab w:val="left" w:pos="2520"/>
        </w:tabs>
        <w:sectPr w:rsidR="000B4B95">
          <w:pgSz w:w="11906" w:h="16838" w:code="9"/>
          <w:pgMar w:top="360" w:right="244" w:bottom="539" w:left="540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0B4B95" w14:paraId="0C549011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23804E9D" w14:textId="77777777" w:rsidR="000B4B95" w:rsidRDefault="00733609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3</w:t>
            </w:r>
            <w:r>
              <w:rPr>
                <w:rFonts w:cs="Arial"/>
                <w:szCs w:val="36"/>
                <w:lang w:val="en-US"/>
              </w:rPr>
              <w:tab/>
              <w:t>Previous Employment</w:t>
            </w:r>
          </w:p>
        </w:tc>
      </w:tr>
      <w:tr w:rsidR="000B4B95" w14:paraId="3E013F63" w14:textId="77777777" w:rsidTr="003D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7840A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Previous Employment </w:t>
            </w:r>
            <w:r>
              <w:rPr>
                <w:rFonts w:cs="Arial"/>
                <w:szCs w:val="22"/>
                <w:lang w:val="en-US"/>
              </w:rPr>
              <w:t>(most recent employer first). Please cover the last 10 years and state nature of business - if not public sector</w:t>
            </w:r>
          </w:p>
        </w:tc>
      </w:tr>
      <w:tr w:rsidR="000B4B95" w14:paraId="299DF26F" w14:textId="77777777" w:rsidTr="00B34902">
        <w:tblPrEx>
          <w:shd w:val="clear" w:color="auto" w:fill="auto"/>
        </w:tblPrEx>
        <w:tc>
          <w:tcPr>
            <w:tcW w:w="11088" w:type="dxa"/>
            <w:shd w:val="clear" w:color="auto" w:fill="DBE5F1"/>
          </w:tcPr>
          <w:p w14:paraId="50E984F1" w14:textId="77777777" w:rsidR="000B4B95" w:rsidRDefault="000B4B95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14:paraId="2B6A60D8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B4B95" w14:paraId="1185CC07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2B12141D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9A679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54F0E1DD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0B4B95" w14:paraId="4024DF84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3815B367" w14:textId="77777777" w:rsidR="000B4B95" w:rsidRDefault="00733609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3904146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B4B95" w14:paraId="750820C7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619F908F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79B456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B4B95" w14:paraId="64739639" w14:textId="77777777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53DE74D1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18345FF4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C51C7F1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58703A26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4157016B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180"/>
      </w:tblGrid>
      <w:tr w:rsidR="000B4B95" w14:paraId="16121BE1" w14:textId="77777777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41DE3140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1433C1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D37E09" w14:paraId="7D82278D" w14:textId="77777777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4FC43305" w14:textId="77777777" w:rsidR="00D37E09" w:rsidRDefault="00D37E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Employment from and to: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E62E12" w14:textId="77777777" w:rsidR="00D37E09" w:rsidRDefault="00D37E09">
            <w:pPr>
              <w:tabs>
                <w:tab w:val="left" w:pos="2520"/>
              </w:tabs>
            </w:pPr>
          </w:p>
        </w:tc>
      </w:tr>
    </w:tbl>
    <w:p w14:paraId="05344336" w14:textId="77777777" w:rsidR="000B4B95" w:rsidRDefault="000B4B95">
      <w:pPr>
        <w:pStyle w:val="TinyText"/>
      </w:pPr>
    </w:p>
    <w:p w14:paraId="4103332D" w14:textId="77777777" w:rsidR="00D37E09" w:rsidRDefault="00D37E09">
      <w:pPr>
        <w:pStyle w:val="TinyText"/>
      </w:pPr>
    </w:p>
    <w:p w14:paraId="32CF26E8" w14:textId="77777777" w:rsidR="00D37E09" w:rsidRDefault="00D37E09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0B4B95" w14:paraId="379F144D" w14:textId="77777777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14:paraId="501458CA" w14:textId="77777777" w:rsidR="000B4B95" w:rsidRDefault="007336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0B4B95" w14:paraId="19AFBBE5" w14:textId="77777777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DA9C6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14:paraId="05C7FFF6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640"/>
      </w:tblGrid>
      <w:tr w:rsidR="000B4B95" w14:paraId="2046F732" w14:textId="77777777" w:rsidTr="003D2A6E">
        <w:trPr>
          <w:trHeight w:val="44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64B32395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4768F334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B4B95" w14:paraId="7926FAF7" w14:textId="77777777" w:rsidTr="00B34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88" w:type="dxa"/>
            <w:gridSpan w:val="2"/>
            <w:shd w:val="clear" w:color="auto" w:fill="DBE5F1"/>
          </w:tcPr>
          <w:p w14:paraId="5D8602D1" w14:textId="77777777" w:rsidR="000B4B95" w:rsidRDefault="000B4B95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14:paraId="6776DD46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B4B95" w14:paraId="6C1C3F07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5613B6E5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5C61AE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12AAE230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0B4B95" w14:paraId="54D64169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40B3FB9E" w14:textId="77777777" w:rsidR="000B4B95" w:rsidRDefault="00733609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C8AE5E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B4B95" w14:paraId="2EAB4BC1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3A983D40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D728D7F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B4B95" w14:paraId="0F5A2D11" w14:textId="77777777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7C860673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CB253BA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042DA6B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3FC1F82A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117F956F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180"/>
      </w:tblGrid>
      <w:tr w:rsidR="000B4B95" w14:paraId="74C13624" w14:textId="77777777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669475E6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87BE9B2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D37E09" w14:paraId="439759EA" w14:textId="77777777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3346F32C" w14:textId="77777777" w:rsidR="00D37E09" w:rsidRDefault="00D37E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Employment from and to: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EBAEA2" w14:textId="77777777" w:rsidR="00D37E09" w:rsidRDefault="00D37E09">
            <w:pPr>
              <w:tabs>
                <w:tab w:val="left" w:pos="2520"/>
              </w:tabs>
            </w:pPr>
          </w:p>
        </w:tc>
      </w:tr>
    </w:tbl>
    <w:p w14:paraId="2061306A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0B4B95" w14:paraId="3190ADC7" w14:textId="77777777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14:paraId="4B8B1425" w14:textId="77777777" w:rsidR="000B4B95" w:rsidRDefault="007336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0B4B95" w14:paraId="1A9C6FD9" w14:textId="77777777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677912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7E7B962B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640"/>
      </w:tblGrid>
      <w:tr w:rsidR="000B4B95" w14:paraId="37C5F96A" w14:textId="77777777" w:rsidTr="003D2A6E">
        <w:trPr>
          <w:trHeight w:val="44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663CF49E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4B813B1F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0B4B95" w14:paraId="73F426C6" w14:textId="77777777" w:rsidTr="00B34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88" w:type="dxa"/>
            <w:gridSpan w:val="2"/>
            <w:shd w:val="clear" w:color="auto" w:fill="DBE5F1"/>
          </w:tcPr>
          <w:p w14:paraId="40FE3997" w14:textId="77777777" w:rsidR="000B4B95" w:rsidRDefault="000B4B95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14:paraId="788080B9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B4B95" w14:paraId="62A509F1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74D730B7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74D1E4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14:paraId="707B54F7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0B4B95" w14:paraId="7FFC0BCC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46776F95" w14:textId="77777777" w:rsidR="000B4B95" w:rsidRDefault="00733609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0077AD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B4B95" w14:paraId="7548C30F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035D9D4E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68671E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B4B95" w14:paraId="60A1ED05" w14:textId="77777777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03701C80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7F020C53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0C9FC457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683BFE91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14:paraId="3F0ECBAF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180"/>
      </w:tblGrid>
      <w:tr w:rsidR="000B4B95" w14:paraId="7B129C9A" w14:textId="77777777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35A8BD82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7B0243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D37E09" w14:paraId="0BC88E1D" w14:textId="77777777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140EBF1A" w14:textId="77777777" w:rsidR="00D37E09" w:rsidRDefault="00D37E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Employment from and to: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C6055D" w14:textId="77777777" w:rsidR="00D37E09" w:rsidRDefault="00D37E09">
            <w:pPr>
              <w:tabs>
                <w:tab w:val="left" w:pos="2520"/>
              </w:tabs>
            </w:pPr>
          </w:p>
        </w:tc>
      </w:tr>
    </w:tbl>
    <w:p w14:paraId="2800B365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0B4B95" w14:paraId="14FCEEDE" w14:textId="77777777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14:paraId="3DEF00C2" w14:textId="77777777" w:rsidR="000B4B95" w:rsidRDefault="007336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Summary of duties:</w:t>
            </w:r>
          </w:p>
        </w:tc>
      </w:tr>
      <w:tr w:rsidR="000B4B95" w14:paraId="15AAF5C2" w14:textId="77777777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646CB3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</w:tbl>
    <w:p w14:paraId="5AA2C813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640"/>
      </w:tblGrid>
      <w:tr w:rsidR="000B4B95" w14:paraId="47175519" w14:textId="77777777" w:rsidTr="00D37E09">
        <w:trPr>
          <w:trHeight w:val="44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31E26E60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</w:t>
            </w:r>
            <w:r w:rsidR="00D37E09">
              <w:rPr>
                <w:rFonts w:cs="Arial"/>
                <w:b/>
                <w:bCs/>
                <w:szCs w:val="22"/>
                <w:lang w:val="en-US"/>
              </w:rPr>
              <w:t>o</w:t>
            </w:r>
            <w:r>
              <w:rPr>
                <w:rFonts w:cs="Arial"/>
                <w:b/>
                <w:bCs/>
                <w:szCs w:val="22"/>
                <w:lang w:val="en-US"/>
              </w:rPr>
              <w:t>n for leaving: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56B11AD0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14:paraId="635E7168" w14:textId="77777777" w:rsidR="00D37E09" w:rsidRDefault="00D37E09">
            <w:pPr>
              <w:tabs>
                <w:tab w:val="left" w:pos="2520"/>
              </w:tabs>
            </w:pPr>
          </w:p>
          <w:p w14:paraId="39318670" w14:textId="77777777" w:rsidR="00D37E09" w:rsidRDefault="00D37E09">
            <w:pPr>
              <w:tabs>
                <w:tab w:val="left" w:pos="2520"/>
              </w:tabs>
            </w:pPr>
          </w:p>
          <w:p w14:paraId="3BFF407E" w14:textId="77777777" w:rsidR="00D37E09" w:rsidRDefault="00D37E09">
            <w:pPr>
              <w:tabs>
                <w:tab w:val="left" w:pos="2520"/>
              </w:tabs>
            </w:pPr>
          </w:p>
          <w:p w14:paraId="4A59F864" w14:textId="77777777" w:rsidR="00D37E09" w:rsidRDefault="00D37E09">
            <w:pPr>
              <w:tabs>
                <w:tab w:val="left" w:pos="2520"/>
              </w:tabs>
            </w:pPr>
          </w:p>
          <w:p w14:paraId="789AED44" w14:textId="77777777" w:rsidR="00D37E09" w:rsidRDefault="00D37E09">
            <w:pPr>
              <w:tabs>
                <w:tab w:val="left" w:pos="2520"/>
              </w:tabs>
            </w:pPr>
          </w:p>
          <w:p w14:paraId="6A8D3AD8" w14:textId="77777777" w:rsidR="00D37E09" w:rsidRDefault="00D37E09">
            <w:pPr>
              <w:tabs>
                <w:tab w:val="left" w:pos="2520"/>
              </w:tabs>
            </w:pPr>
          </w:p>
        </w:tc>
      </w:tr>
    </w:tbl>
    <w:p w14:paraId="652877BF" w14:textId="77777777" w:rsidR="000B4B95" w:rsidRPr="009616ED" w:rsidRDefault="000B4B95" w:rsidP="009616ED">
      <w:pPr>
        <w:sectPr w:rsidR="000B4B95" w:rsidRPr="009616ED">
          <w:pgSz w:w="11906" w:h="16838"/>
          <w:pgMar w:top="360" w:right="244" w:bottom="539" w:left="539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0B4B95" w14:paraId="39B98458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5C86C828" w14:textId="77777777" w:rsidR="000B4B95" w:rsidRDefault="00733609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4</w:t>
            </w:r>
            <w:r>
              <w:rPr>
                <w:rFonts w:cs="Arial"/>
                <w:szCs w:val="36"/>
                <w:lang w:val="en-US"/>
              </w:rPr>
              <w:tab/>
              <w:t>Education</w:t>
            </w:r>
          </w:p>
        </w:tc>
      </w:tr>
      <w:tr w:rsidR="000B4B95" w14:paraId="12B566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6E755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Qualifications obtained from Schools, Colleges and Universities. Please list highest qualification first:</w:t>
            </w:r>
          </w:p>
        </w:tc>
      </w:tr>
    </w:tbl>
    <w:p w14:paraId="54309034" w14:textId="77777777" w:rsidR="000B4B95" w:rsidRDefault="000B4B95">
      <w:pPr>
        <w:pStyle w:val="TinyText"/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2635"/>
        <w:gridCol w:w="4180"/>
        <w:gridCol w:w="4273"/>
      </w:tblGrid>
      <w:tr w:rsidR="000B4B95" w14:paraId="4583D320" w14:textId="77777777" w:rsidTr="00B34902">
        <w:trPr>
          <w:trHeight w:val="566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14:paraId="6618EBD0" w14:textId="77777777" w:rsidR="000B4B95" w:rsidRDefault="0073360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College or University 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14:paraId="651B6AFE" w14:textId="77777777" w:rsidR="000B4B95" w:rsidRDefault="0073360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Course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14:paraId="67E489B5" w14:textId="77777777" w:rsidR="000B4B95" w:rsidRDefault="0073360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Qualifications and grades obtained</w:t>
            </w:r>
          </w:p>
        </w:tc>
      </w:tr>
      <w:tr w:rsidR="000B4B95" w14:paraId="59BB73C4" w14:textId="77777777" w:rsidTr="00DF7E0D">
        <w:trPr>
          <w:trHeight w:val="2590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473B74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C0C042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9C8C33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</w:tr>
      <w:tr w:rsidR="000B4B95" w14:paraId="55621987" w14:textId="77777777" w:rsidTr="00B34902">
        <w:trPr>
          <w:trHeight w:val="567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14:paraId="07550DFC" w14:textId="77777777" w:rsidR="000B4B95" w:rsidRDefault="0073360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School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14:paraId="65061F9D" w14:textId="77777777" w:rsidR="000B4B95" w:rsidRDefault="0073360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Subjects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14:paraId="36F7A42D" w14:textId="77777777" w:rsidR="000B4B95" w:rsidRDefault="0073360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Qualifications and grades obtained</w:t>
            </w:r>
          </w:p>
        </w:tc>
      </w:tr>
      <w:tr w:rsidR="000B4B95" w14:paraId="00D03716" w14:textId="77777777" w:rsidTr="00DF7E0D">
        <w:trPr>
          <w:trHeight w:val="1723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7A3F50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DBAFC8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F3960D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</w:tr>
      <w:tr w:rsidR="000B4B95" w14:paraId="3257DC5E" w14:textId="77777777" w:rsidTr="00B34902">
        <w:trPr>
          <w:trHeight w:val="335"/>
        </w:trPr>
        <w:tc>
          <w:tcPr>
            <w:tcW w:w="11088" w:type="dxa"/>
            <w:gridSpan w:val="3"/>
            <w:tcBorders>
              <w:top w:val="single" w:sz="8" w:space="0" w:color="808080"/>
            </w:tcBorders>
            <w:shd w:val="clear" w:color="auto" w:fill="DBE5F1"/>
            <w:vAlign w:val="center"/>
          </w:tcPr>
          <w:p w14:paraId="4EDDE99C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Continue on a separate sheet if necessary</w:t>
            </w:r>
          </w:p>
        </w:tc>
      </w:tr>
    </w:tbl>
    <w:p w14:paraId="6FADC728" w14:textId="77777777" w:rsidR="000B4B95" w:rsidRDefault="000B4B95">
      <w:pPr>
        <w:pStyle w:val="Default"/>
        <w:rPr>
          <w:rFonts w:cs="Times New Roman"/>
          <w:color w:val="auto"/>
          <w:sz w:val="22"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0B4B95" w14:paraId="330C11EA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78BE2E88" w14:textId="77777777" w:rsidR="000B4B95" w:rsidRDefault="00733609" w:rsidP="00674753">
            <w:pPr>
              <w:pStyle w:val="Heading3"/>
              <w:jc w:val="left"/>
            </w:pPr>
            <w:r>
              <w:rPr>
                <w:rFonts w:ascii="Arial-BoldMT" w:hAnsi="Arial-BoldMT"/>
                <w:szCs w:val="36"/>
                <w:lang w:val="en-US"/>
              </w:rPr>
              <w:t xml:space="preserve">Professional, </w:t>
            </w:r>
            <w:r w:rsidR="00674753">
              <w:rPr>
                <w:rFonts w:ascii="Arial-BoldMT" w:hAnsi="Arial-BoldMT"/>
                <w:szCs w:val="36"/>
                <w:lang w:val="en-US"/>
              </w:rPr>
              <w:t xml:space="preserve">or </w:t>
            </w:r>
            <w:r>
              <w:rPr>
                <w:rFonts w:ascii="Arial-BoldMT" w:hAnsi="Arial-BoldMT"/>
                <w:szCs w:val="36"/>
                <w:lang w:val="en-US"/>
              </w:rPr>
              <w:t>Technical Qualifications</w:t>
            </w:r>
          </w:p>
        </w:tc>
      </w:tr>
      <w:tr w:rsidR="000B4B95" w14:paraId="4440B2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8173F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Please give details:</w:t>
            </w:r>
          </w:p>
        </w:tc>
      </w:tr>
    </w:tbl>
    <w:p w14:paraId="010E2C48" w14:textId="77777777" w:rsidR="000B4B95" w:rsidRDefault="000B4B95">
      <w:pPr>
        <w:pStyle w:val="TinyText"/>
      </w:pPr>
    </w:p>
    <w:tbl>
      <w:tblPr>
        <w:tblW w:w="1111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3710"/>
        <w:gridCol w:w="7407"/>
      </w:tblGrid>
      <w:tr w:rsidR="000B4B95" w14:paraId="509F9616" w14:textId="77777777" w:rsidTr="00B34902">
        <w:trPr>
          <w:cantSplit/>
          <w:trHeight w:val="567"/>
        </w:trPr>
        <w:tc>
          <w:tcPr>
            <w:tcW w:w="3710" w:type="dxa"/>
            <w:shd w:val="clear" w:color="auto" w:fill="DBE5F1"/>
          </w:tcPr>
          <w:p w14:paraId="17C578F6" w14:textId="77777777" w:rsidR="000B4B95" w:rsidRDefault="00733609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Professional/Technical/</w:t>
            </w:r>
          </w:p>
          <w:p w14:paraId="0DBE2EB1" w14:textId="77777777" w:rsidR="000B4B95" w:rsidRDefault="00733609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Qualifications</w:t>
            </w:r>
          </w:p>
        </w:tc>
        <w:tc>
          <w:tcPr>
            <w:tcW w:w="7407" w:type="dxa"/>
            <w:shd w:val="clear" w:color="auto" w:fill="DBE5F1"/>
            <w:vAlign w:val="center"/>
          </w:tcPr>
          <w:p w14:paraId="5411F98E" w14:textId="77777777" w:rsidR="000B4B95" w:rsidRDefault="00733609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Course Details</w:t>
            </w:r>
          </w:p>
        </w:tc>
      </w:tr>
      <w:tr w:rsidR="000B4B95" w14:paraId="081657A1" w14:textId="77777777">
        <w:trPr>
          <w:trHeight w:val="1663"/>
        </w:trPr>
        <w:tc>
          <w:tcPr>
            <w:tcW w:w="3710" w:type="dxa"/>
          </w:tcPr>
          <w:p w14:paraId="154DB5E4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7407" w:type="dxa"/>
          </w:tcPr>
          <w:p w14:paraId="6147B4E2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  <w:p w14:paraId="16F31FC4" w14:textId="77777777" w:rsidR="000B4B95" w:rsidRDefault="000B4B95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</w:tr>
      <w:tr w:rsidR="000B4B95" w14:paraId="0DB6FD46" w14:textId="77777777" w:rsidTr="00DF7E0D">
        <w:trPr>
          <w:trHeight w:val="890"/>
        </w:trPr>
        <w:tc>
          <w:tcPr>
            <w:tcW w:w="11117" w:type="dxa"/>
            <w:gridSpan w:val="2"/>
            <w:tcBorders>
              <w:bottom w:val="single" w:sz="8" w:space="0" w:color="808080"/>
            </w:tcBorders>
          </w:tcPr>
          <w:p w14:paraId="5C2C8285" w14:textId="77777777" w:rsidR="000B4B95" w:rsidRDefault="00733609">
            <w:pPr>
              <w:pStyle w:val="Default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Membership of any Professional / Technical Associations- Please state level of Membership:</w:t>
            </w:r>
          </w:p>
          <w:p w14:paraId="329809A6" w14:textId="77777777" w:rsidR="000B4B95" w:rsidRDefault="00182C29">
            <w:pPr>
              <w:pStyle w:val="Default"/>
              <w:rPr>
                <w:color w:val="221E1F"/>
                <w:sz w:val="22"/>
                <w:szCs w:val="22"/>
              </w:rPr>
            </w:pPr>
            <w:r>
              <w:rPr>
                <w:color w:val="221E1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color w:val="221E1F"/>
                <w:sz w:val="22"/>
                <w:szCs w:val="22"/>
              </w:rPr>
              <w:instrText xml:space="preserve"> FORMTEXT </w:instrText>
            </w:r>
            <w:r>
              <w:rPr>
                <w:color w:val="221E1F"/>
                <w:sz w:val="22"/>
                <w:szCs w:val="22"/>
              </w:rPr>
            </w:r>
            <w:r>
              <w:rPr>
                <w:color w:val="221E1F"/>
                <w:sz w:val="22"/>
                <w:szCs w:val="22"/>
              </w:rPr>
              <w:fldChar w:fldCharType="separate"/>
            </w:r>
            <w:r w:rsidR="00733609">
              <w:rPr>
                <w:noProof/>
                <w:color w:val="221E1F"/>
                <w:sz w:val="22"/>
                <w:szCs w:val="22"/>
              </w:rPr>
              <w:t> </w:t>
            </w:r>
            <w:r w:rsidR="00733609">
              <w:rPr>
                <w:noProof/>
                <w:color w:val="221E1F"/>
                <w:sz w:val="22"/>
                <w:szCs w:val="22"/>
              </w:rPr>
              <w:t> </w:t>
            </w:r>
            <w:r w:rsidR="00733609">
              <w:rPr>
                <w:noProof/>
                <w:color w:val="221E1F"/>
                <w:sz w:val="22"/>
                <w:szCs w:val="22"/>
              </w:rPr>
              <w:t> </w:t>
            </w:r>
            <w:r w:rsidR="00733609">
              <w:rPr>
                <w:noProof/>
                <w:color w:val="221E1F"/>
                <w:sz w:val="22"/>
                <w:szCs w:val="22"/>
              </w:rPr>
              <w:t> </w:t>
            </w:r>
            <w:r w:rsidR="00733609">
              <w:rPr>
                <w:noProof/>
                <w:color w:val="221E1F"/>
                <w:sz w:val="22"/>
                <w:szCs w:val="22"/>
              </w:rPr>
              <w:t> </w:t>
            </w:r>
            <w:r>
              <w:rPr>
                <w:color w:val="221E1F"/>
                <w:sz w:val="22"/>
                <w:szCs w:val="22"/>
              </w:rPr>
              <w:fldChar w:fldCharType="end"/>
            </w:r>
          </w:p>
        </w:tc>
      </w:tr>
      <w:tr w:rsidR="000B4B95" w14:paraId="059BDAA9" w14:textId="77777777" w:rsidTr="00B34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1117" w:type="dxa"/>
            <w:gridSpan w:val="2"/>
            <w:tcBorders>
              <w:top w:val="single" w:sz="8" w:space="0" w:color="808080"/>
            </w:tcBorders>
            <w:shd w:val="clear" w:color="auto" w:fill="DBE5F1"/>
            <w:vAlign w:val="center"/>
          </w:tcPr>
          <w:p w14:paraId="401F2359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Continue on a separate sheet if necessary</w:t>
            </w:r>
          </w:p>
        </w:tc>
      </w:tr>
    </w:tbl>
    <w:p w14:paraId="47204A41" w14:textId="77777777" w:rsidR="000B4B95" w:rsidRDefault="000B4B95">
      <w:pPr>
        <w:pStyle w:val="TinyText"/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0B4B95" w14:paraId="314ECD99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3CCD76AE" w14:textId="77777777" w:rsidR="000B4B95" w:rsidRDefault="00733609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5</w:t>
            </w:r>
            <w:r>
              <w:rPr>
                <w:rFonts w:cs="Arial"/>
                <w:szCs w:val="36"/>
                <w:lang w:val="en-US"/>
              </w:rPr>
              <w:tab/>
            </w:r>
            <w:r>
              <w:rPr>
                <w:rFonts w:ascii="Arial-BoldMT" w:hAnsi="Arial-BoldMT"/>
                <w:szCs w:val="36"/>
                <w:lang w:val="en-US"/>
              </w:rPr>
              <w:t>Training and Development</w:t>
            </w:r>
          </w:p>
        </w:tc>
      </w:tr>
      <w:tr w:rsidR="000B4B95" w14:paraId="1DA7A3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23F00" w14:textId="77777777" w:rsidR="000B4B95" w:rsidRPr="00281095" w:rsidRDefault="00733609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Please give details of any training and development courses or non-qualifications courses which support your</w:t>
            </w:r>
            <w:r w:rsidR="00281095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application. Include any on the job training as well as formal courses.</w:t>
            </w:r>
          </w:p>
        </w:tc>
      </w:tr>
    </w:tbl>
    <w:p w14:paraId="433301C0" w14:textId="77777777" w:rsidR="000B4B95" w:rsidRDefault="000B4B95">
      <w:pPr>
        <w:pStyle w:val="TinyText"/>
      </w:pPr>
    </w:p>
    <w:tbl>
      <w:tblPr>
        <w:tblW w:w="110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588"/>
        <w:gridCol w:w="4500"/>
      </w:tblGrid>
      <w:tr w:rsidR="000B4B95" w14:paraId="3401F1C5" w14:textId="77777777" w:rsidTr="00B34902">
        <w:trPr>
          <w:cantSplit/>
          <w:trHeight w:val="441"/>
        </w:trPr>
        <w:tc>
          <w:tcPr>
            <w:tcW w:w="6588" w:type="dxa"/>
            <w:shd w:val="clear" w:color="auto" w:fill="DBE5F1"/>
            <w:vAlign w:val="center"/>
          </w:tcPr>
          <w:p w14:paraId="16D6E9DC" w14:textId="77777777" w:rsidR="000B4B95" w:rsidRDefault="00733609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Title of Training </w:t>
            </w:r>
            <w:r w:rsidRPr="00BB38B3">
              <w:rPr>
                <w:b/>
                <w:bCs/>
                <w:sz w:val="22"/>
                <w:szCs w:val="22"/>
                <w:lang w:val="en-GB"/>
              </w:rPr>
              <w:t>Programme</w:t>
            </w:r>
            <w:r>
              <w:rPr>
                <w:b/>
                <w:bCs/>
                <w:sz w:val="22"/>
                <w:szCs w:val="22"/>
              </w:rPr>
              <w:t xml:space="preserve"> or Course</w:t>
            </w:r>
          </w:p>
        </w:tc>
        <w:tc>
          <w:tcPr>
            <w:tcW w:w="4500" w:type="dxa"/>
            <w:shd w:val="clear" w:color="auto" w:fill="DBE5F1"/>
            <w:vAlign w:val="center"/>
          </w:tcPr>
          <w:p w14:paraId="4DD65EDC" w14:textId="77777777" w:rsidR="000B4B95" w:rsidRDefault="0073360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Duration of Course</w:t>
            </w:r>
          </w:p>
        </w:tc>
      </w:tr>
      <w:tr w:rsidR="000B4B95" w14:paraId="35A75A30" w14:textId="77777777" w:rsidTr="00DF7E0D">
        <w:trPr>
          <w:trHeight w:val="1663"/>
        </w:trPr>
        <w:tc>
          <w:tcPr>
            <w:tcW w:w="6588" w:type="dxa"/>
            <w:tcBorders>
              <w:bottom w:val="single" w:sz="8" w:space="0" w:color="808080"/>
            </w:tcBorders>
          </w:tcPr>
          <w:p w14:paraId="49A4CFDC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bottom w:val="single" w:sz="8" w:space="0" w:color="808080"/>
            </w:tcBorders>
          </w:tcPr>
          <w:p w14:paraId="52C6F4BA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lang w:val="en-GB"/>
              </w:rPr>
            </w:r>
            <w:r>
              <w:rPr>
                <w:rFonts w:cs="Times New Roman"/>
                <w:color w:val="auto"/>
                <w:sz w:val="20"/>
                <w:lang w:val="en-GB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color w:val="auto"/>
                <w:sz w:val="20"/>
                <w:lang w:val="en-GB"/>
              </w:rPr>
              <w:fldChar w:fldCharType="end"/>
            </w:r>
          </w:p>
        </w:tc>
      </w:tr>
    </w:tbl>
    <w:p w14:paraId="703BBC60" w14:textId="77777777" w:rsidR="000B4B95" w:rsidRDefault="000B4B95">
      <w:pPr>
        <w:tabs>
          <w:tab w:val="left" w:pos="2520"/>
        </w:tabs>
        <w:sectPr w:rsidR="000B4B95">
          <w:pgSz w:w="11906" w:h="16838"/>
          <w:pgMar w:top="340" w:right="244" w:bottom="539" w:left="539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0B4B95" w14:paraId="7F259E14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3EB6A004" w14:textId="77777777" w:rsidR="000B4B95" w:rsidRDefault="00733609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6</w:t>
            </w:r>
            <w:r>
              <w:rPr>
                <w:rFonts w:cs="Arial"/>
                <w:szCs w:val="36"/>
                <w:lang w:val="en-US"/>
              </w:rPr>
              <w:tab/>
              <w:t>Personal Statement</w:t>
            </w:r>
          </w:p>
        </w:tc>
      </w:tr>
      <w:tr w:rsidR="000B4B95" w14:paraId="72BF910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23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E634B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Abilities, skills, knowledge and experience.</w:t>
            </w:r>
          </w:p>
          <w:p w14:paraId="4BA4222A" w14:textId="77777777" w:rsidR="000B4B95" w:rsidRDefault="00733609" w:rsidP="00692D1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Please use this section to explain in detail how you meet the requirements of the </w:t>
            </w:r>
            <w:r w:rsidR="00692D1F">
              <w:rPr>
                <w:rFonts w:cs="Arial"/>
                <w:szCs w:val="22"/>
                <w:lang w:val="en-US"/>
              </w:rPr>
              <w:t>Person and Job Specifications</w:t>
            </w:r>
            <w:r>
              <w:rPr>
                <w:rFonts w:cs="Arial"/>
                <w:szCs w:val="22"/>
                <w:lang w:val="en-US"/>
              </w:rPr>
              <w:t>. If you are or have been involved in voluntary/unpaid activities, please also include this information. Attach and label any additional sheets used.</w:t>
            </w:r>
          </w:p>
        </w:tc>
      </w:tr>
    </w:tbl>
    <w:p w14:paraId="3A2AB4D8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0B4B95" w14:paraId="3112FF6C" w14:textId="77777777" w:rsidTr="00DF7E0D">
        <w:trPr>
          <w:trHeight w:val="13352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68A873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14:paraId="40DD9C30" w14:textId="77777777" w:rsidR="000B4B95" w:rsidRDefault="000B4B95">
      <w:pPr>
        <w:tabs>
          <w:tab w:val="left" w:pos="2520"/>
        </w:tabs>
        <w:sectPr w:rsidR="000B4B95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088" w:type="dxa"/>
        <w:shd w:val="clear" w:color="auto" w:fill="B8CCE4"/>
        <w:tblLook w:val="0000" w:firstRow="0" w:lastRow="0" w:firstColumn="0" w:lastColumn="0" w:noHBand="0" w:noVBand="0"/>
      </w:tblPr>
      <w:tblGrid>
        <w:gridCol w:w="11088"/>
      </w:tblGrid>
      <w:tr w:rsidR="000B4B95" w14:paraId="5AC7FDF8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10BDC1FF" w14:textId="77777777" w:rsidR="000B4B95" w:rsidRDefault="00733609">
            <w:pPr>
              <w:autoSpaceDE w:val="0"/>
              <w:autoSpaceDN w:val="0"/>
              <w:adjustRightInd w:val="0"/>
              <w:rPr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lastRenderedPageBreak/>
              <w:t>Section 7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</w:r>
            <w:r>
              <w:rPr>
                <w:b/>
                <w:bCs/>
                <w:sz w:val="36"/>
                <w:lang w:val="en-US"/>
              </w:rPr>
              <w:t>Rehabilitation of Offenders Act (1974)</w:t>
            </w:r>
          </w:p>
        </w:tc>
      </w:tr>
    </w:tbl>
    <w:p w14:paraId="456704FC" w14:textId="77777777" w:rsidR="000B4B95" w:rsidRDefault="000B4B95">
      <w:pPr>
        <w:pStyle w:val="TinyText"/>
      </w:pPr>
    </w:p>
    <w:tbl>
      <w:tblPr>
        <w:tblW w:w="9108" w:type="dxa"/>
        <w:tblLook w:val="0000" w:firstRow="0" w:lastRow="0" w:firstColumn="0" w:lastColumn="0" w:noHBand="0" w:noVBand="0"/>
      </w:tblPr>
      <w:tblGrid>
        <w:gridCol w:w="6228"/>
        <w:gridCol w:w="608"/>
        <w:gridCol w:w="1012"/>
        <w:gridCol w:w="540"/>
        <w:gridCol w:w="720"/>
      </w:tblGrid>
      <w:tr w:rsidR="000B4B95" w14:paraId="74924D3D" w14:textId="77777777">
        <w:trPr>
          <w:trHeight w:val="698"/>
        </w:trPr>
        <w:tc>
          <w:tcPr>
            <w:tcW w:w="6228" w:type="dxa"/>
            <w:vAlign w:val="center"/>
          </w:tcPr>
          <w:p w14:paraId="1C3714FC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bCs/>
                <w:lang w:val="en-US"/>
              </w:rPr>
              <w:t>Do you have any convicti</w:t>
            </w:r>
            <w:r w:rsidR="009616ED">
              <w:rPr>
                <w:bCs/>
                <w:lang w:val="en-US"/>
              </w:rPr>
              <w:t>ons that are unspent under the R</w:t>
            </w:r>
            <w:r>
              <w:rPr>
                <w:bCs/>
                <w:lang w:val="en-US"/>
              </w:rPr>
              <w:t xml:space="preserve">ehabilitation of </w:t>
            </w:r>
            <w:r w:rsidR="009616ED">
              <w:rPr>
                <w:bCs/>
                <w:lang w:val="en-US"/>
              </w:rPr>
              <w:t>O</w:t>
            </w:r>
            <w:r w:rsidR="00CB0CEB">
              <w:rPr>
                <w:bCs/>
                <w:lang w:val="en-US"/>
              </w:rPr>
              <w:t>ffenders’</w:t>
            </w:r>
            <w:r w:rsidR="009616ED">
              <w:rPr>
                <w:bCs/>
                <w:lang w:val="en-US"/>
              </w:rPr>
              <w:t xml:space="preserve"> A</w:t>
            </w:r>
            <w:r>
              <w:rPr>
                <w:bCs/>
                <w:lang w:val="en-US"/>
              </w:rPr>
              <w:t>ct 1974?</w:t>
            </w:r>
          </w:p>
        </w:tc>
        <w:tc>
          <w:tcPr>
            <w:tcW w:w="608" w:type="dxa"/>
            <w:vAlign w:val="center"/>
          </w:tcPr>
          <w:p w14:paraId="082CCE6F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39F8255B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1A2B2D">
              <w:rPr>
                <w:sz w:val="32"/>
              </w:rPr>
            </w:r>
            <w:r w:rsidR="001A2B2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FBDF443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3550B73C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1A2B2D">
              <w:rPr>
                <w:sz w:val="32"/>
              </w:rPr>
            </w:r>
            <w:r w:rsidR="001A2B2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2BAA1233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0B4B95" w14:paraId="408061ED" w14:textId="77777777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3688FDE1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 / dates of offence(s) and sentence:</w:t>
            </w:r>
          </w:p>
        </w:tc>
      </w:tr>
      <w:tr w:rsidR="000B4B95" w14:paraId="7521F90C" w14:textId="77777777">
        <w:trPr>
          <w:trHeight w:val="1549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399BFD" w14:textId="77777777" w:rsidR="000B4B95" w:rsidRDefault="00182C2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 w:rsidR="00733609">
              <w:rPr>
                <w:rFonts w:cs="Arial"/>
                <w:b w:val="0"/>
                <w:szCs w:val="22"/>
                <w:lang w:val="en-US"/>
              </w:rPr>
              <w:instrText xml:space="preserve"> FORMTEXT </w:instrText>
            </w:r>
            <w:r>
              <w:rPr>
                <w:rFonts w:cs="Arial"/>
                <w:b w:val="0"/>
                <w:szCs w:val="22"/>
                <w:lang w:val="en-US"/>
              </w:rPr>
            </w:r>
            <w:r>
              <w:rPr>
                <w:rFonts w:cs="Arial"/>
                <w:b w:val="0"/>
                <w:szCs w:val="22"/>
                <w:lang w:val="en-US"/>
              </w:rPr>
              <w:fldChar w:fldCharType="separate"/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szCs w:val="22"/>
                <w:lang w:val="en-US"/>
              </w:rPr>
              <w:fldChar w:fldCharType="end"/>
            </w:r>
            <w:bookmarkEnd w:id="51"/>
          </w:p>
        </w:tc>
      </w:tr>
    </w:tbl>
    <w:p w14:paraId="335C2DC8" w14:textId="77777777" w:rsidR="000B4B95" w:rsidRDefault="000B4B95">
      <w:pPr>
        <w:tabs>
          <w:tab w:val="left" w:pos="2520"/>
        </w:tabs>
      </w:pPr>
    </w:p>
    <w:tbl>
      <w:tblPr>
        <w:tblW w:w="11088" w:type="dxa"/>
        <w:shd w:val="clear" w:color="auto" w:fill="B8CCE4"/>
        <w:tblLook w:val="0000" w:firstRow="0" w:lastRow="0" w:firstColumn="0" w:lastColumn="0" w:noHBand="0" w:noVBand="0"/>
      </w:tblPr>
      <w:tblGrid>
        <w:gridCol w:w="11088"/>
      </w:tblGrid>
      <w:tr w:rsidR="000B4B95" w14:paraId="478103AC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72552533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8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</w:r>
            <w:r>
              <w:rPr>
                <w:rFonts w:cs="Arial"/>
                <w:b/>
                <w:bCs/>
                <w:sz w:val="36"/>
                <w:szCs w:val="36"/>
                <w:lang w:val="en-US"/>
              </w:rPr>
              <w:t>Protecting Children and Vulnerable Adults</w:t>
            </w:r>
          </w:p>
        </w:tc>
      </w:tr>
    </w:tbl>
    <w:p w14:paraId="3B76B7EC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0B4B95" w14:paraId="0383132C" w14:textId="77777777">
        <w:trPr>
          <w:trHeight w:val="796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ABBCA" w14:textId="77777777" w:rsidR="000B4B95" w:rsidRDefault="001D1B9A" w:rsidP="00CB0CE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You will be required to have a Disclosure and Barring (DBS) check made.</w:t>
            </w:r>
          </w:p>
        </w:tc>
      </w:tr>
    </w:tbl>
    <w:p w14:paraId="568329D8" w14:textId="77777777" w:rsidR="000B4B95" w:rsidRDefault="000B4B95">
      <w:pPr>
        <w:pStyle w:val="TinyText"/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0B4B95" w14:paraId="127D240E" w14:textId="77777777">
        <w:trPr>
          <w:trHeight w:val="1174"/>
        </w:trPr>
        <w:tc>
          <w:tcPr>
            <w:tcW w:w="7128" w:type="dxa"/>
            <w:vAlign w:val="center"/>
          </w:tcPr>
          <w:p w14:paraId="00E9196A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 xml:space="preserve">Enhanced Checks Only </w:t>
            </w:r>
          </w:p>
          <w:p w14:paraId="0980B81A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lang w:val="en-US"/>
              </w:rPr>
            </w:pPr>
            <w:r>
              <w:rPr>
                <w:rFonts w:cs="Arial"/>
                <w:b w:val="0"/>
                <w:bCs/>
                <w:szCs w:val="22"/>
                <w:lang w:val="en-US"/>
              </w:rPr>
              <w:t>Are you aware of any police enquires undertaken following allegations made against you, which may have a bearing on your suitability for this post?</w:t>
            </w:r>
          </w:p>
        </w:tc>
        <w:tc>
          <w:tcPr>
            <w:tcW w:w="608" w:type="dxa"/>
            <w:vAlign w:val="center"/>
          </w:tcPr>
          <w:p w14:paraId="2A236097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2A3D471A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1A2B2D">
              <w:rPr>
                <w:sz w:val="32"/>
              </w:rPr>
            </w:r>
            <w:r w:rsidR="001A2B2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BDD8228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4BD70239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1A2B2D">
              <w:rPr>
                <w:sz w:val="32"/>
              </w:rPr>
            </w:r>
            <w:r w:rsidR="001A2B2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65DCF910" w14:textId="77777777" w:rsidR="000B4B95" w:rsidRDefault="000B4B95">
      <w:pPr>
        <w:tabs>
          <w:tab w:val="left" w:pos="2520"/>
        </w:tabs>
      </w:pPr>
    </w:p>
    <w:tbl>
      <w:tblPr>
        <w:tblW w:w="11088" w:type="dxa"/>
        <w:shd w:val="clear" w:color="auto" w:fill="B8CCE4"/>
        <w:tblLook w:val="0000" w:firstRow="0" w:lastRow="0" w:firstColumn="0" w:lastColumn="0" w:noHBand="0" w:noVBand="0"/>
      </w:tblPr>
      <w:tblGrid>
        <w:gridCol w:w="11088"/>
      </w:tblGrid>
      <w:tr w:rsidR="000B4B95" w14:paraId="196C7030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694BBBB1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9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</w:r>
            <w:r>
              <w:rPr>
                <w:rFonts w:cs="Arial"/>
                <w:b/>
                <w:bCs/>
                <w:sz w:val="36"/>
                <w:szCs w:val="36"/>
                <w:lang w:val="en-US"/>
              </w:rPr>
              <w:t>Disability Discrimination Act</w:t>
            </w:r>
          </w:p>
        </w:tc>
      </w:tr>
    </w:tbl>
    <w:p w14:paraId="701890B7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0B4B95" w14:paraId="0C4110E0" w14:textId="77777777">
        <w:trPr>
          <w:trHeight w:val="1112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4ADEB" w14:textId="77777777" w:rsidR="000B4B95" w:rsidRDefault="00733609" w:rsidP="00CB0CE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This Act protects people with disabilities from unlawful discrimination. We actively encourage applications from people with disabilities. The Disability Discrimination Act defines a disabled person as someone who has a physical or mental impairment which has a substantial and adverse long term effect on his or her ability to carry out normal day to day activities. </w:t>
            </w:r>
          </w:p>
        </w:tc>
      </w:tr>
    </w:tbl>
    <w:p w14:paraId="373128A2" w14:textId="77777777" w:rsidR="000B4B95" w:rsidRDefault="000B4B95">
      <w:pPr>
        <w:pStyle w:val="TinyText"/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0B4B95" w14:paraId="5CCA1467" w14:textId="77777777">
        <w:trPr>
          <w:trHeight w:val="461"/>
        </w:trPr>
        <w:tc>
          <w:tcPr>
            <w:tcW w:w="7128" w:type="dxa"/>
            <w:vAlign w:val="center"/>
          </w:tcPr>
          <w:p w14:paraId="73F09EB9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Do you have a disability which is relevant to your application?</w:t>
            </w:r>
          </w:p>
        </w:tc>
        <w:tc>
          <w:tcPr>
            <w:tcW w:w="608" w:type="dxa"/>
            <w:vAlign w:val="center"/>
          </w:tcPr>
          <w:p w14:paraId="7106112C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10CDA977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1A2B2D">
              <w:rPr>
                <w:sz w:val="32"/>
              </w:rPr>
            </w:r>
            <w:r w:rsidR="001A2B2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CEB0409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1F06A3E4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1A2B2D">
              <w:rPr>
                <w:sz w:val="32"/>
              </w:rPr>
            </w:r>
            <w:r w:rsidR="001A2B2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4F7DA48F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0B4B95" w14:paraId="167AD3B1" w14:textId="77777777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221EE66E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details:</w:t>
            </w:r>
          </w:p>
        </w:tc>
      </w:tr>
      <w:tr w:rsidR="000B4B95" w14:paraId="104FD357" w14:textId="77777777">
        <w:trPr>
          <w:trHeight w:val="2006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17FCF4" w14:textId="77777777" w:rsidR="000B4B95" w:rsidRDefault="00182C2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 w:rsidR="00733609">
              <w:rPr>
                <w:rFonts w:cs="Arial"/>
                <w:b w:val="0"/>
                <w:szCs w:val="22"/>
                <w:lang w:val="en-US"/>
              </w:rPr>
              <w:instrText xml:space="preserve"> FORMTEXT </w:instrText>
            </w:r>
            <w:r>
              <w:rPr>
                <w:rFonts w:cs="Arial"/>
                <w:b w:val="0"/>
                <w:szCs w:val="22"/>
                <w:lang w:val="en-US"/>
              </w:rPr>
            </w:r>
            <w:r>
              <w:rPr>
                <w:rFonts w:cs="Arial"/>
                <w:b w:val="0"/>
                <w:szCs w:val="22"/>
                <w:lang w:val="en-US"/>
              </w:rPr>
              <w:fldChar w:fldCharType="separate"/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szCs w:val="22"/>
                <w:lang w:val="en-US"/>
              </w:rPr>
              <w:fldChar w:fldCharType="end"/>
            </w:r>
            <w:bookmarkEnd w:id="52"/>
          </w:p>
        </w:tc>
      </w:tr>
    </w:tbl>
    <w:p w14:paraId="616B7B02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0B4B95" w14:paraId="02987105" w14:textId="77777777">
        <w:trPr>
          <w:trHeight w:val="72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AEF3A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We will try to provide access, equipment or other practical support to ensure that people with disabilities can compete on equal terms with non-disabled people.</w:t>
            </w:r>
          </w:p>
        </w:tc>
      </w:tr>
    </w:tbl>
    <w:p w14:paraId="2D34847D" w14:textId="77777777" w:rsidR="000B4B95" w:rsidRDefault="000B4B95">
      <w:pPr>
        <w:pStyle w:val="TinyText"/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0B4B95" w14:paraId="0893CE81" w14:textId="77777777">
        <w:trPr>
          <w:trHeight w:val="644"/>
        </w:trPr>
        <w:tc>
          <w:tcPr>
            <w:tcW w:w="7128" w:type="dxa"/>
            <w:vAlign w:val="center"/>
          </w:tcPr>
          <w:p w14:paraId="52CB87AD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 xml:space="preserve">Do we need to make any specific arrangements in order for you </w:t>
            </w:r>
            <w:r>
              <w:rPr>
                <w:rFonts w:cs="Arial"/>
                <w:b/>
                <w:bCs/>
                <w:lang w:val="en-US"/>
              </w:rPr>
              <w:t>to attend the interview?</w:t>
            </w:r>
          </w:p>
        </w:tc>
        <w:tc>
          <w:tcPr>
            <w:tcW w:w="608" w:type="dxa"/>
            <w:vAlign w:val="center"/>
          </w:tcPr>
          <w:p w14:paraId="6520E7A4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3A6358B8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1A2B2D">
              <w:rPr>
                <w:sz w:val="32"/>
              </w:rPr>
            </w:r>
            <w:r w:rsidR="001A2B2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04F5207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4E0A9F73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1A2B2D">
              <w:rPr>
                <w:sz w:val="32"/>
              </w:rPr>
            </w:r>
            <w:r w:rsidR="001A2B2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2965E888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0B4B95" w14:paraId="37479B50" w14:textId="77777777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45966FB0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details:</w:t>
            </w:r>
          </w:p>
        </w:tc>
      </w:tr>
    </w:tbl>
    <w:p w14:paraId="511E26E0" w14:textId="77777777" w:rsidR="000B4B95" w:rsidRDefault="000B4B95">
      <w:pPr>
        <w:tabs>
          <w:tab w:val="left" w:pos="2520"/>
        </w:tabs>
        <w:sectPr w:rsidR="000B4B95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p w14:paraId="0CC63EE9" w14:textId="77777777" w:rsidR="000B4B95" w:rsidRDefault="000B4B95">
      <w:pPr>
        <w:tabs>
          <w:tab w:val="left" w:pos="2520"/>
        </w:tabs>
      </w:pPr>
    </w:p>
    <w:p w14:paraId="2C683AD3" w14:textId="77777777" w:rsidR="000B4B95" w:rsidRDefault="000B4B95">
      <w:pPr>
        <w:tabs>
          <w:tab w:val="left" w:pos="2520"/>
        </w:tabs>
      </w:pPr>
    </w:p>
    <w:tbl>
      <w:tblPr>
        <w:tblW w:w="11088" w:type="dxa"/>
        <w:shd w:val="clear" w:color="auto" w:fill="B8CCE4"/>
        <w:tblLook w:val="0000" w:firstRow="0" w:lastRow="0" w:firstColumn="0" w:lastColumn="0" w:noHBand="0" w:noVBand="0"/>
      </w:tblPr>
      <w:tblGrid>
        <w:gridCol w:w="11088"/>
      </w:tblGrid>
      <w:tr w:rsidR="000B4B95" w14:paraId="29BC2116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35A583C0" w14:textId="77777777" w:rsidR="000B4B95" w:rsidRDefault="00733609" w:rsidP="003422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1</w:t>
            </w:r>
            <w:r w:rsidR="00342268">
              <w:rPr>
                <w:rFonts w:cs="Arial"/>
                <w:b/>
                <w:bCs/>
                <w:sz w:val="36"/>
                <w:lang w:val="en-US"/>
              </w:rPr>
              <w:t>0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  <w:t>References</w:t>
            </w:r>
          </w:p>
        </w:tc>
      </w:tr>
    </w:tbl>
    <w:p w14:paraId="314E15A5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0B4B95" w14:paraId="11675A5C" w14:textId="77777777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12DD1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n-US"/>
              </w:rPr>
              <w:t>Please give the names and addresses of your two most recent employers (if applicable). If you are unable to do this, please clearly outline who your references are.</w:t>
            </w:r>
          </w:p>
        </w:tc>
      </w:tr>
    </w:tbl>
    <w:p w14:paraId="45022E13" w14:textId="77777777" w:rsidR="000B4B95" w:rsidRDefault="000B4B95">
      <w:pPr>
        <w:pStyle w:val="TinyText"/>
      </w:pPr>
    </w:p>
    <w:tbl>
      <w:tblPr>
        <w:tblW w:w="11076" w:type="dxa"/>
        <w:shd w:val="clear" w:color="auto" w:fill="DBE5F1"/>
        <w:tblLook w:val="0000" w:firstRow="0" w:lastRow="0" w:firstColumn="0" w:lastColumn="0" w:noHBand="0" w:noVBand="0"/>
      </w:tblPr>
      <w:tblGrid>
        <w:gridCol w:w="5398"/>
        <w:gridCol w:w="280"/>
        <w:gridCol w:w="5398"/>
      </w:tblGrid>
      <w:tr w:rsidR="000B4B95" w14:paraId="6ED7A127" w14:textId="77777777" w:rsidTr="00B34902">
        <w:trPr>
          <w:cantSplit/>
          <w:trHeight w:val="441"/>
        </w:trPr>
        <w:tc>
          <w:tcPr>
            <w:tcW w:w="5670" w:type="dxa"/>
            <w:shd w:val="clear" w:color="auto" w:fill="DBE5F1"/>
            <w:vAlign w:val="center"/>
          </w:tcPr>
          <w:p w14:paraId="7FAE60A5" w14:textId="77777777" w:rsidR="000B4B95" w:rsidRDefault="00733609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 1</w:t>
            </w:r>
          </w:p>
        </w:tc>
        <w:tc>
          <w:tcPr>
            <w:tcW w:w="284" w:type="dxa"/>
            <w:shd w:val="clear" w:color="auto" w:fill="DBE5F1"/>
            <w:vAlign w:val="center"/>
          </w:tcPr>
          <w:p w14:paraId="5FBEA0A9" w14:textId="77777777" w:rsidR="000B4B95" w:rsidRDefault="000B4B9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</w:p>
        </w:tc>
        <w:tc>
          <w:tcPr>
            <w:tcW w:w="5670" w:type="dxa"/>
            <w:shd w:val="clear" w:color="auto" w:fill="DBE5F1"/>
            <w:vAlign w:val="center"/>
          </w:tcPr>
          <w:p w14:paraId="2F266403" w14:textId="77777777" w:rsidR="000B4B95" w:rsidRDefault="0073360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Reference 2</w:t>
            </w:r>
          </w:p>
        </w:tc>
      </w:tr>
    </w:tbl>
    <w:p w14:paraId="614E3BBE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0B4B95" w14:paraId="6D283751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156DB7E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2F20BA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3" w:name="Text65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7076300" w14:textId="77777777" w:rsidR="000B4B95" w:rsidRDefault="00733609">
            <w:pPr>
              <w:autoSpaceDE w:val="0"/>
              <w:autoSpaceDN w:val="0"/>
              <w:adjustRightInd w:val="0"/>
              <w:ind w:left="25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6DD244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4" w:name="Text6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</w:tbl>
    <w:p w14:paraId="3ADF1C9B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0B4B95" w14:paraId="44D00C68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C594732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0CF752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5" w:name="Text67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478DA6F" w14:textId="77777777" w:rsidR="000B4B95" w:rsidRDefault="00733609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B609F66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6" w:name="Text6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</w:tbl>
    <w:p w14:paraId="7C78D176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0B4B95" w14:paraId="22F39DFC" w14:textId="77777777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2089A59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16132F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7" w:name="Text6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CEADD85" w14:textId="77777777" w:rsidR="000B4B95" w:rsidRDefault="00733609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41234B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</w:tbl>
    <w:p w14:paraId="770086B0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0B4B95" w14:paraId="1FC47583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A3C0C57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B24FEE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9" w:name="Text71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FB12DA1" w14:textId="77777777" w:rsidR="000B4B95" w:rsidRDefault="00733609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308754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0" w:name="Text72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</w:tbl>
    <w:p w14:paraId="4EDCEDD1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0B4B95" w14:paraId="04317817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C9C52DB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4234C8F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1" w:name="Text73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93D0236" w14:textId="77777777" w:rsidR="000B4B95" w:rsidRDefault="00733609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8A998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2" w:name="Text74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0B4B95" w14:paraId="03441D0F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8D8B0F1" w14:textId="77777777" w:rsidR="000B4B95" w:rsidRDefault="000B4B9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08FC4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3" w:name="Text75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FC3B511" w14:textId="77777777" w:rsidR="000B4B95" w:rsidRDefault="000B4B95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0635A0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4" w:name="Text7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0B4B95" w14:paraId="233FF801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71B8B6F" w14:textId="77777777" w:rsidR="000B4B95" w:rsidRDefault="000B4B9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C10A01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5" w:name="Text77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6A98953" w14:textId="77777777" w:rsidR="000B4B95" w:rsidRDefault="000B4B95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062180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6" w:name="Text7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0B4B95" w14:paraId="64944533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81A034C" w14:textId="77777777" w:rsidR="000B4B95" w:rsidRDefault="000B4B9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FD58A5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7" w:name="Text7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A3E8A35" w14:textId="77777777" w:rsidR="000B4B95" w:rsidRDefault="000B4B95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48EC0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8" w:name="Text80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0B4B95" w14:paraId="30378F5A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72FA240" w14:textId="77777777" w:rsidR="000B4B95" w:rsidRDefault="000B4B9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9703A3A" w14:textId="77777777" w:rsidR="000B4B95" w:rsidRDefault="00733609">
            <w:pPr>
              <w:tabs>
                <w:tab w:val="left" w:pos="2520"/>
              </w:tabs>
            </w:pPr>
            <w: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176C021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9" w:name="Text81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3B56B89" w14:textId="77777777" w:rsidR="000B4B95" w:rsidRDefault="000B4B95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EB2D6E" w14:textId="77777777" w:rsidR="000B4B95" w:rsidRDefault="00733609">
            <w:pPr>
              <w:tabs>
                <w:tab w:val="left" w:pos="2520"/>
              </w:tabs>
            </w:pPr>
            <w: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3A9374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0" w:name="Text82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</w:tbl>
    <w:p w14:paraId="5E832ABD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0B4B95" w14:paraId="4EDB1A3C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90B7398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t>Telephone N</w:t>
            </w:r>
            <w:r>
              <w:rPr>
                <w:u w:val="single"/>
                <w:vertAlign w:val="superscript"/>
              </w:rPr>
              <w:t>o</w:t>
            </w:r>
            <w: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5E6D60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1" w:name="Text83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C96EFF0" w14:textId="77777777" w:rsidR="000B4B95" w:rsidRDefault="00733609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7FB1F7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2" w:name="Text84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</w:tbl>
    <w:p w14:paraId="468A50E7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0B4B95" w14:paraId="17FF2ED6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34E9758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10D440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3" w:name="Text85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5AB6773" w14:textId="77777777" w:rsidR="000B4B95" w:rsidRDefault="00733609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BAC9C91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4" w:name="Text8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</w:tbl>
    <w:p w14:paraId="33B47826" w14:textId="77777777" w:rsidR="000B4B95" w:rsidRDefault="000B4B95">
      <w:pPr>
        <w:tabs>
          <w:tab w:val="left" w:pos="252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20"/>
        <w:gridCol w:w="540"/>
        <w:gridCol w:w="540"/>
        <w:gridCol w:w="900"/>
        <w:gridCol w:w="2880"/>
        <w:gridCol w:w="720"/>
        <w:gridCol w:w="540"/>
        <w:gridCol w:w="540"/>
        <w:gridCol w:w="540"/>
      </w:tblGrid>
      <w:tr w:rsidR="000B4B95" w14:paraId="5E6D4AAD" w14:textId="77777777">
        <w:trPr>
          <w:trHeight w:val="386"/>
        </w:trPr>
        <w:tc>
          <w:tcPr>
            <w:tcW w:w="2808" w:type="dxa"/>
            <w:vAlign w:val="center"/>
          </w:tcPr>
          <w:p w14:paraId="2D720A52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0B02AE54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40" w:type="dxa"/>
            <w:vAlign w:val="center"/>
          </w:tcPr>
          <w:p w14:paraId="00E68B62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1A2B2D">
              <w:rPr>
                <w:sz w:val="32"/>
              </w:rPr>
            </w:r>
            <w:r w:rsidR="001A2B2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77DF14A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900" w:type="dxa"/>
            <w:vAlign w:val="center"/>
          </w:tcPr>
          <w:p w14:paraId="259E70B0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1A2B2D">
              <w:rPr>
                <w:sz w:val="32"/>
              </w:rPr>
            </w:r>
            <w:r w:rsidR="001A2B2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4A55D5E2" w14:textId="77777777" w:rsidR="000B4B95" w:rsidRDefault="00733609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59FB1B4D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40" w:type="dxa"/>
            <w:vAlign w:val="center"/>
          </w:tcPr>
          <w:p w14:paraId="11533331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1A2B2D">
              <w:rPr>
                <w:sz w:val="32"/>
              </w:rPr>
            </w:r>
            <w:r w:rsidR="001A2B2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FDF8697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7D3B13A3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1A2B2D">
              <w:rPr>
                <w:sz w:val="32"/>
              </w:rPr>
            </w:r>
            <w:r w:rsidR="001A2B2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21D6AF6F" w14:textId="77777777" w:rsidR="000B4B95" w:rsidRDefault="000B4B95">
      <w:pPr>
        <w:tabs>
          <w:tab w:val="left" w:pos="2520"/>
        </w:tabs>
      </w:pPr>
    </w:p>
    <w:p w14:paraId="4414EDF8" w14:textId="77777777" w:rsidR="000B4B95" w:rsidRDefault="000B4B95">
      <w:pPr>
        <w:tabs>
          <w:tab w:val="left" w:pos="2520"/>
        </w:tabs>
      </w:pPr>
    </w:p>
    <w:p w14:paraId="71FA2938" w14:textId="77777777" w:rsidR="004B28ED" w:rsidRDefault="004B28ED">
      <w:pPr>
        <w:tabs>
          <w:tab w:val="left" w:pos="2520"/>
        </w:tabs>
      </w:pPr>
    </w:p>
    <w:p w14:paraId="250C394A" w14:textId="77777777" w:rsidR="004B28ED" w:rsidRDefault="004B28ED">
      <w:pPr>
        <w:tabs>
          <w:tab w:val="left" w:pos="2520"/>
        </w:tabs>
      </w:pPr>
    </w:p>
    <w:p w14:paraId="60FE8DBE" w14:textId="77777777" w:rsidR="004B28ED" w:rsidRPr="004B28ED" w:rsidRDefault="004B28ED">
      <w:pPr>
        <w:tabs>
          <w:tab w:val="left" w:pos="2520"/>
        </w:tabs>
        <w:rPr>
          <w:b/>
        </w:rPr>
      </w:pPr>
      <w:r w:rsidRPr="004B28ED">
        <w:rPr>
          <w:b/>
        </w:rPr>
        <w:t>Working days absent or sick in the previous 12 months</w:t>
      </w:r>
      <w:r>
        <w:rPr>
          <w:b/>
        </w:rPr>
        <w:t>: _______</w:t>
      </w:r>
    </w:p>
    <w:p w14:paraId="2090A544" w14:textId="77777777" w:rsidR="004B28ED" w:rsidRDefault="004B28ED">
      <w:pPr>
        <w:tabs>
          <w:tab w:val="left" w:pos="2520"/>
        </w:tabs>
      </w:pPr>
    </w:p>
    <w:p w14:paraId="6820E31D" w14:textId="77777777" w:rsidR="004B28ED" w:rsidRDefault="004B28ED">
      <w:pPr>
        <w:tabs>
          <w:tab w:val="left" w:pos="2520"/>
        </w:tabs>
      </w:pPr>
    </w:p>
    <w:p w14:paraId="50B5BF54" w14:textId="77777777" w:rsidR="004B28ED" w:rsidRDefault="004B28ED">
      <w:pPr>
        <w:tabs>
          <w:tab w:val="left" w:pos="2520"/>
        </w:tabs>
      </w:pPr>
      <w:r>
        <w:t>Please give reasons__________________________________________________________________________</w:t>
      </w:r>
    </w:p>
    <w:p w14:paraId="6779D3A7" w14:textId="77777777" w:rsidR="004B28ED" w:rsidRDefault="004B28ED">
      <w:pPr>
        <w:tabs>
          <w:tab w:val="left" w:pos="2520"/>
        </w:tabs>
      </w:pPr>
    </w:p>
    <w:p w14:paraId="47B99B37" w14:textId="77777777" w:rsidR="004B28ED" w:rsidRDefault="004B28ED">
      <w:pPr>
        <w:tabs>
          <w:tab w:val="left" w:pos="2520"/>
        </w:tabs>
      </w:pPr>
      <w:r>
        <w:t>__________________________________________________________________________________________</w:t>
      </w:r>
    </w:p>
    <w:p w14:paraId="368455E3" w14:textId="77777777" w:rsidR="004B28ED" w:rsidRDefault="004B28ED">
      <w:pPr>
        <w:tabs>
          <w:tab w:val="left" w:pos="2520"/>
        </w:tabs>
      </w:pPr>
    </w:p>
    <w:p w14:paraId="0DDFB531" w14:textId="77777777" w:rsidR="004B28ED" w:rsidRDefault="004B28ED">
      <w:pPr>
        <w:tabs>
          <w:tab w:val="left" w:pos="2520"/>
        </w:tabs>
        <w:sectPr w:rsidR="004B28ED">
          <w:pgSz w:w="11906" w:h="16838"/>
          <w:pgMar w:top="397" w:right="244" w:bottom="539" w:left="539" w:header="709" w:footer="709" w:gutter="0"/>
          <w:cols w:space="708"/>
          <w:docGrid w:linePitch="360"/>
        </w:sectPr>
      </w:pPr>
      <w:r>
        <w:t>__________________________________________________________________________________________</w:t>
      </w:r>
    </w:p>
    <w:p w14:paraId="5A36D677" w14:textId="77777777" w:rsidR="000B4B95" w:rsidRDefault="000B4B95">
      <w:pPr>
        <w:pStyle w:val="TinyText"/>
      </w:pPr>
    </w:p>
    <w:tbl>
      <w:tblPr>
        <w:tblW w:w="11088" w:type="dxa"/>
        <w:shd w:val="clear" w:color="auto" w:fill="B8CCE4"/>
        <w:tblLook w:val="0000" w:firstRow="0" w:lastRow="0" w:firstColumn="0" w:lastColumn="0" w:noHBand="0" w:noVBand="0"/>
      </w:tblPr>
      <w:tblGrid>
        <w:gridCol w:w="11088"/>
      </w:tblGrid>
      <w:tr w:rsidR="00703900" w14:paraId="010C9CC1" w14:textId="77777777" w:rsidTr="00DC410C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04CE7FE1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12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</w:r>
            <w:r>
              <w:rPr>
                <w:rFonts w:cs="Arial"/>
                <w:b/>
                <w:bCs/>
                <w:sz w:val="36"/>
                <w:szCs w:val="36"/>
                <w:lang w:val="en-US"/>
              </w:rPr>
              <w:t>Declaration</w:t>
            </w:r>
          </w:p>
        </w:tc>
      </w:tr>
    </w:tbl>
    <w:p w14:paraId="5BE64C90" w14:textId="77777777" w:rsidR="00703900" w:rsidRDefault="00703900" w:rsidP="00703900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703900" w14:paraId="1AC78C67" w14:textId="77777777" w:rsidTr="00DC410C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40FD9" w14:textId="77777777" w:rsidR="00703900" w:rsidRDefault="00703900" w:rsidP="00DC410C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/>
              </w:rPr>
            </w:pPr>
            <w:r>
              <w:rPr>
                <w:kern w:val="0"/>
                <w:szCs w:val="24"/>
                <w:lang w:val="en-US"/>
              </w:rPr>
              <w:t>A. Relatives/Other Interests</w:t>
            </w:r>
          </w:p>
          <w:p w14:paraId="75B0CD79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Any candidate who directly or indirectly canvasses a </w:t>
            </w:r>
            <w:r w:rsidRPr="00CB0CEB">
              <w:rPr>
                <w:rFonts w:cs="Arial"/>
                <w:szCs w:val="22"/>
              </w:rPr>
              <w:t>Councillor</w:t>
            </w:r>
            <w:r>
              <w:rPr>
                <w:rFonts w:cs="Arial"/>
                <w:szCs w:val="22"/>
                <w:lang w:val="en-US"/>
              </w:rPr>
              <w:t xml:space="preserve"> or employee of the Council will be disqualified from consideration for the job. The Council does not bind itself to appoint any applicant.</w:t>
            </w:r>
          </w:p>
        </w:tc>
      </w:tr>
    </w:tbl>
    <w:p w14:paraId="7461FF31" w14:textId="77777777" w:rsidR="00703900" w:rsidRDefault="00703900" w:rsidP="0070390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  <w:gridCol w:w="608"/>
        <w:gridCol w:w="832"/>
        <w:gridCol w:w="540"/>
        <w:gridCol w:w="720"/>
      </w:tblGrid>
      <w:tr w:rsidR="00703900" w14:paraId="7C9F660E" w14:textId="77777777" w:rsidTr="00DC410C">
        <w:trPr>
          <w:trHeight w:val="386"/>
        </w:trPr>
        <w:tc>
          <w:tcPr>
            <w:tcW w:w="8388" w:type="dxa"/>
            <w:vAlign w:val="center"/>
          </w:tcPr>
          <w:p w14:paraId="6E87E858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lang w:val="en-US"/>
              </w:rPr>
              <w:t xml:space="preserve">Are you related to or do you have a close personal relationship with a </w:t>
            </w:r>
            <w:r w:rsidRPr="00CB0CEB">
              <w:t>Councillor</w:t>
            </w:r>
            <w:r w:rsidR="001D1B9A">
              <w:rPr>
                <w:lang w:val="en-US"/>
              </w:rPr>
              <w:t>(s) or employee(s) of Sunningdale</w:t>
            </w:r>
            <w:r>
              <w:rPr>
                <w:lang w:val="en-US"/>
              </w:rPr>
              <w:t xml:space="preserve"> Parish Council?</w:t>
            </w:r>
          </w:p>
        </w:tc>
        <w:tc>
          <w:tcPr>
            <w:tcW w:w="608" w:type="dxa"/>
            <w:vAlign w:val="center"/>
          </w:tcPr>
          <w:p w14:paraId="6EE96762" w14:textId="77777777" w:rsidR="00703900" w:rsidRDefault="00703900" w:rsidP="00DC410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832" w:type="dxa"/>
            <w:vAlign w:val="center"/>
          </w:tcPr>
          <w:p w14:paraId="0B301EB4" w14:textId="77777777" w:rsidR="00703900" w:rsidRDefault="00703900" w:rsidP="00DC410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1A2B2D">
              <w:rPr>
                <w:sz w:val="32"/>
              </w:rPr>
            </w:r>
            <w:r w:rsidR="001A2B2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0169BDB" w14:textId="77777777" w:rsidR="00703900" w:rsidRDefault="00703900" w:rsidP="00DC410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0E6610CE" w14:textId="77777777" w:rsidR="00703900" w:rsidRDefault="00703900" w:rsidP="00DC410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1A2B2D">
              <w:rPr>
                <w:sz w:val="32"/>
              </w:rPr>
            </w:r>
            <w:r w:rsidR="001A2B2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0A1B2246" w14:textId="77777777" w:rsidR="00703900" w:rsidRDefault="00703900" w:rsidP="00703900">
      <w:pPr>
        <w:pStyle w:val="TinyText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7020"/>
      </w:tblGrid>
      <w:tr w:rsidR="00703900" w14:paraId="3C6BD276" w14:textId="77777777" w:rsidTr="00DC410C">
        <w:trPr>
          <w:trHeight w:val="1234"/>
        </w:trPr>
        <w:tc>
          <w:tcPr>
            <w:tcW w:w="406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4DFE7C38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If yes, specify name(s), position(s) and relationship(s)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F0514D" w14:textId="77777777" w:rsidR="00703900" w:rsidRDefault="00703900" w:rsidP="00DC410C">
            <w:pPr>
              <w:tabs>
                <w:tab w:val="left" w:pos="2520"/>
              </w:tabs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75CA64" w14:textId="77777777" w:rsidR="00703900" w:rsidRDefault="00703900" w:rsidP="0070390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  <w:gridCol w:w="608"/>
        <w:gridCol w:w="832"/>
        <w:gridCol w:w="540"/>
        <w:gridCol w:w="720"/>
      </w:tblGrid>
      <w:tr w:rsidR="00703900" w14:paraId="465736BC" w14:textId="77777777" w:rsidTr="00DC410C">
        <w:trPr>
          <w:trHeight w:val="386"/>
        </w:trPr>
        <w:tc>
          <w:tcPr>
            <w:tcW w:w="8388" w:type="dxa"/>
            <w:vAlign w:val="center"/>
          </w:tcPr>
          <w:p w14:paraId="34E229C8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If appointed, do you have any interests or hold any appointments that may conflict with employment by the Council in the role for which you have applied?</w:t>
            </w:r>
          </w:p>
          <w:p w14:paraId="6369B41F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If yes, please detail on a separate sheet. </w:t>
            </w:r>
          </w:p>
        </w:tc>
        <w:tc>
          <w:tcPr>
            <w:tcW w:w="608" w:type="dxa"/>
            <w:vAlign w:val="center"/>
          </w:tcPr>
          <w:p w14:paraId="692FFAA0" w14:textId="77777777" w:rsidR="00703900" w:rsidRDefault="00703900" w:rsidP="00DC410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832" w:type="dxa"/>
            <w:vAlign w:val="center"/>
          </w:tcPr>
          <w:p w14:paraId="70AEC582" w14:textId="77777777" w:rsidR="00703900" w:rsidRDefault="00703900" w:rsidP="00DC410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1A2B2D">
              <w:rPr>
                <w:sz w:val="32"/>
              </w:rPr>
            </w:r>
            <w:r w:rsidR="001A2B2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BDBEFF4" w14:textId="77777777" w:rsidR="00703900" w:rsidRDefault="00703900" w:rsidP="00DC410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3F915ADA" w14:textId="77777777" w:rsidR="00703900" w:rsidRDefault="00703900" w:rsidP="00DC410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1A2B2D">
              <w:rPr>
                <w:sz w:val="32"/>
              </w:rPr>
            </w:r>
            <w:r w:rsidR="001A2B2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1ADBA676" w14:textId="77777777" w:rsidR="00703900" w:rsidRDefault="00703900" w:rsidP="00703900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703900" w14:paraId="45508E3F" w14:textId="77777777" w:rsidTr="00DC410C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DC060" w14:textId="77777777" w:rsidR="00703900" w:rsidRDefault="00703900" w:rsidP="00DC410C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/>
              </w:rPr>
            </w:pPr>
            <w:r>
              <w:rPr>
                <w:kern w:val="0"/>
                <w:szCs w:val="24"/>
                <w:lang w:val="en-US"/>
              </w:rPr>
              <w:t>B. Statement to be Signed by the Applicant</w:t>
            </w:r>
          </w:p>
          <w:p w14:paraId="141A15F8" w14:textId="77777777" w:rsidR="00703900" w:rsidRDefault="00703900" w:rsidP="00DC410C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The Council is committed to an anti-fraud culture and participates in statutory anti-fraud initiatives.</w:t>
            </w:r>
          </w:p>
          <w:p w14:paraId="47C97E92" w14:textId="77777777" w:rsidR="00703900" w:rsidRDefault="00703900" w:rsidP="00DC410C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Please complete the following declaration and sign it in the appropriate place below. If this declaration is not completed and signed, your application will not be considered.</w:t>
            </w:r>
          </w:p>
          <w:p w14:paraId="180978B7" w14:textId="77777777" w:rsidR="00703900" w:rsidRDefault="00703900" w:rsidP="00DC410C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kern w:val="0"/>
                <w:lang w:val="en-US"/>
              </w:rPr>
              <w:t xml:space="preserve">I acknowledge that the Council is under a duty to protect the public funds it administers and to this end I </w:t>
            </w:r>
            <w:r>
              <w:rPr>
                <w:lang w:val="en-US"/>
              </w:rPr>
              <w:t xml:space="preserve">agree it may use information provided on this form for prevention and detection of crime and it may share </w:t>
            </w:r>
            <w:r>
              <w:rPr>
                <w:rFonts w:cs="Arial"/>
                <w:szCs w:val="22"/>
                <w:lang w:val="en-US"/>
              </w:rPr>
              <w:t>this information with other bodies solely for these purposes. I hereby give consent to such collection, storage and processing of my personal data and I agree that the information given on this form may be used for data registration purposes.</w:t>
            </w:r>
          </w:p>
          <w:p w14:paraId="3E68B782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hereby certify that:</w:t>
            </w:r>
          </w:p>
          <w:p w14:paraId="5254C473" w14:textId="77777777" w:rsidR="00703900" w:rsidRDefault="00703900" w:rsidP="00DC4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all the information given by me on this form is correct to the best of my knowledge</w:t>
            </w:r>
          </w:p>
          <w:p w14:paraId="190161E5" w14:textId="77777777" w:rsidR="00703900" w:rsidRDefault="00703900" w:rsidP="00DC4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all questions relating to me have been accurately and fully answered</w:t>
            </w:r>
          </w:p>
          <w:p w14:paraId="65155A2B" w14:textId="77777777" w:rsidR="00703900" w:rsidRDefault="00703900" w:rsidP="00DC4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possess all the qualifications which I claim to hold</w:t>
            </w:r>
          </w:p>
          <w:p w14:paraId="7F310480" w14:textId="77777777" w:rsidR="00703900" w:rsidRDefault="00703900" w:rsidP="00DC4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have read and, if appointed, am prepared to accept the conditions set out in the conditions of employment and the job description.</w:t>
            </w:r>
          </w:p>
          <w:p w14:paraId="16869D63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3E6DD1F7" w14:textId="77777777" w:rsidR="00703900" w:rsidRDefault="00703900" w:rsidP="00703900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703900" w14:paraId="1BD81CA2" w14:textId="77777777" w:rsidTr="00DC410C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61CCAB9" w14:textId="77777777" w:rsidR="00703900" w:rsidRDefault="00703900" w:rsidP="00DC41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6999D473" w14:textId="77777777" w:rsidR="00703900" w:rsidRDefault="00703900" w:rsidP="00DC410C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D78374A" w14:textId="77777777" w:rsidR="00703900" w:rsidRDefault="00703900" w:rsidP="00DC410C">
            <w:pPr>
              <w:autoSpaceDE w:val="0"/>
              <w:autoSpaceDN w:val="0"/>
              <w:adjustRightInd w:val="0"/>
              <w:ind w:left="720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EDE0DC" w14:textId="77777777" w:rsidR="00703900" w:rsidRDefault="00703900" w:rsidP="00DC410C">
            <w:pPr>
              <w:tabs>
                <w:tab w:val="left" w:pos="2520"/>
              </w:tabs>
            </w:pPr>
          </w:p>
        </w:tc>
      </w:tr>
      <w:tr w:rsidR="00703900" w14:paraId="4DEF333A" w14:textId="77777777" w:rsidTr="00DC410C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CCF3BFB" w14:textId="77777777" w:rsidR="00703900" w:rsidRDefault="00703900" w:rsidP="00DC41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3CF0D0" w14:textId="77777777" w:rsidR="00703900" w:rsidRDefault="00703900" w:rsidP="00DC410C">
            <w:pPr>
              <w:tabs>
                <w:tab w:val="left" w:pos="2520"/>
              </w:tabs>
            </w:pPr>
          </w:p>
        </w:tc>
      </w:tr>
    </w:tbl>
    <w:p w14:paraId="6C8D25D6" w14:textId="77777777" w:rsidR="00703900" w:rsidRDefault="00703900" w:rsidP="00703900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703900" w14:paraId="6E7754F1" w14:textId="77777777" w:rsidTr="00DC410C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186EA" w14:textId="77777777" w:rsidR="00703900" w:rsidRDefault="00703900" w:rsidP="00DC410C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Thank you for your interest in this post. </w:t>
            </w:r>
          </w:p>
          <w:p w14:paraId="35D1A8BC" w14:textId="77777777" w:rsidR="00703900" w:rsidRDefault="00703900" w:rsidP="00DC410C">
            <w:pPr>
              <w:pStyle w:val="BodyText"/>
            </w:pPr>
            <w:r>
              <w:t>Sunningdale Parish Council undertakes that it will treat any personal information (that is data from which you can be identified, such as your name, address, e-mail address etc) that you provide to us, or that we obtain from you, in accordance with the requirements of the Data Protection Act 1998.</w:t>
            </w:r>
          </w:p>
          <w:p w14:paraId="4742F329" w14:textId="77777777" w:rsidR="00703900" w:rsidRDefault="00703900" w:rsidP="00DC41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120"/>
              <w:rPr>
                <w:rFonts w:cs="Arial"/>
                <w:bCs/>
                <w:szCs w:val="22"/>
                <w:lang w:val="en-US"/>
              </w:rPr>
            </w:pPr>
          </w:p>
        </w:tc>
      </w:tr>
    </w:tbl>
    <w:p w14:paraId="730294B6" w14:textId="77777777" w:rsidR="00703900" w:rsidRDefault="00703900" w:rsidP="00703900">
      <w:pPr>
        <w:pStyle w:val="TinyText"/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5868"/>
        <w:gridCol w:w="5220"/>
      </w:tblGrid>
      <w:tr w:rsidR="00703900" w14:paraId="1476F162" w14:textId="77777777" w:rsidTr="00DC410C">
        <w:trPr>
          <w:trHeight w:val="281"/>
        </w:trPr>
        <w:tc>
          <w:tcPr>
            <w:tcW w:w="11088" w:type="dxa"/>
            <w:gridSpan w:val="2"/>
            <w:shd w:val="clear" w:color="auto" w:fill="B8CCE4"/>
            <w:vAlign w:val="center"/>
          </w:tcPr>
          <w:p w14:paraId="4510115D" w14:textId="77777777" w:rsidR="00703900" w:rsidRDefault="00703900" w:rsidP="00DC410C">
            <w:pPr>
              <w:pStyle w:val="Heading6"/>
            </w:pPr>
            <w:r>
              <w:t>R E T U R N I N G   T H I S   F O R M</w:t>
            </w:r>
          </w:p>
        </w:tc>
      </w:tr>
      <w:tr w:rsidR="00703900" w14:paraId="2A8765FA" w14:textId="77777777" w:rsidTr="00DC410C">
        <w:tblPrEx>
          <w:shd w:val="clear" w:color="auto" w:fill="auto"/>
        </w:tblPrEx>
        <w:trPr>
          <w:cantSplit/>
          <w:trHeight w:val="441"/>
        </w:trPr>
        <w:tc>
          <w:tcPr>
            <w:tcW w:w="5868" w:type="dxa"/>
            <w:shd w:val="clear" w:color="auto" w:fill="DBE5F1"/>
            <w:vAlign w:val="center"/>
          </w:tcPr>
          <w:p w14:paraId="3216F2DA" w14:textId="77777777" w:rsidR="00703900" w:rsidRDefault="00703900" w:rsidP="00DC410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ascii="Wingdings" w:hAnsi="Wingdings"/>
                <w:color w:val="211D1E"/>
                <w:sz w:val="52"/>
                <w:szCs w:val="40"/>
              </w:rPr>
              <w:t></w:t>
            </w:r>
            <w:r>
              <w:rPr>
                <w:rFonts w:ascii="Wingdings" w:hAnsi="Wingdings"/>
                <w:color w:val="211D1E"/>
                <w:sz w:val="40"/>
                <w:szCs w:val="40"/>
              </w:rPr>
              <w:tab/>
            </w:r>
            <w:r>
              <w:rPr>
                <w:rFonts w:cs="Arial"/>
                <w:b/>
                <w:bCs/>
                <w:szCs w:val="22"/>
                <w:lang w:val="en-US"/>
              </w:rPr>
              <w:t>By Hand or Post:</w:t>
            </w:r>
          </w:p>
          <w:p w14:paraId="356F5C27" w14:textId="77777777" w:rsidR="00703900" w:rsidRPr="001D1B9A" w:rsidRDefault="00703900" w:rsidP="00DC410C">
            <w:pPr>
              <w:pStyle w:val="Default"/>
              <w:ind w:left="1080"/>
              <w:rPr>
                <w:b/>
              </w:rPr>
            </w:pPr>
            <w:r w:rsidRPr="001D1B9A">
              <w:rPr>
                <w:b/>
              </w:rPr>
              <w:t>Sunningdale Parish Office</w:t>
            </w:r>
          </w:p>
          <w:p w14:paraId="0C2F1E89" w14:textId="77777777" w:rsidR="00703900" w:rsidRDefault="00AD5BD0" w:rsidP="00DC410C">
            <w:pPr>
              <w:pStyle w:val="Default"/>
              <w:ind w:left="1080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The Pavilion</w:t>
            </w:r>
          </w:p>
          <w:p w14:paraId="06B3237F" w14:textId="77777777" w:rsidR="00AD5BD0" w:rsidRDefault="00AD5BD0" w:rsidP="00DC410C">
            <w:pPr>
              <w:pStyle w:val="Default"/>
              <w:ind w:left="1080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Broomhall Lane</w:t>
            </w:r>
          </w:p>
          <w:p w14:paraId="21657BAE" w14:textId="77777777" w:rsidR="00AD5BD0" w:rsidRDefault="00AD5BD0" w:rsidP="00DC410C">
            <w:pPr>
              <w:pStyle w:val="Default"/>
              <w:ind w:left="1080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Sunningdale</w:t>
            </w:r>
          </w:p>
          <w:p w14:paraId="4D46930F" w14:textId="77777777" w:rsidR="00AD5BD0" w:rsidRDefault="00AD5BD0" w:rsidP="00DC410C">
            <w:pPr>
              <w:pStyle w:val="Default"/>
              <w:ind w:left="1080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SL5 0QS</w:t>
            </w:r>
          </w:p>
        </w:tc>
        <w:tc>
          <w:tcPr>
            <w:tcW w:w="5220" w:type="dxa"/>
            <w:shd w:val="clear" w:color="auto" w:fill="DBE5F1"/>
          </w:tcPr>
          <w:p w14:paraId="27847FEA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Cs w:val="22"/>
                <w:lang w:val="en-US"/>
              </w:rPr>
            </w:pPr>
          </w:p>
          <w:p w14:paraId="212C0934" w14:textId="77777777" w:rsidR="00703900" w:rsidRDefault="00CD57F4" w:rsidP="00DC410C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By email:</w:t>
            </w:r>
          </w:p>
          <w:p w14:paraId="3169D786" w14:textId="77777777" w:rsidR="00CD57F4" w:rsidRDefault="00CD57F4" w:rsidP="00DC410C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Cs w:val="22"/>
                <w:lang w:val="en-US"/>
              </w:rPr>
            </w:pPr>
          </w:p>
          <w:p w14:paraId="447DFC08" w14:textId="77777777" w:rsidR="00CD57F4" w:rsidRDefault="00CD57F4" w:rsidP="00DC410C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info@sunningdaleparish.org.uk</w:t>
            </w:r>
          </w:p>
          <w:p w14:paraId="303A9C45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Cs w:val="22"/>
                <w:lang w:val="en-US"/>
              </w:rPr>
            </w:pPr>
          </w:p>
          <w:p w14:paraId="5389C2FB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  <w:p w14:paraId="6709EEB3" w14:textId="77777777" w:rsidR="00703900" w:rsidRPr="00B27896" w:rsidRDefault="00703900" w:rsidP="00DC410C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  <w:p w14:paraId="031728DD" w14:textId="77777777" w:rsidR="00703900" w:rsidRDefault="00703900" w:rsidP="00DC410C">
            <w:pPr>
              <w:autoSpaceDE w:val="0"/>
              <w:autoSpaceDN w:val="0"/>
              <w:adjustRightInd w:val="0"/>
              <w:rPr>
                <w:b/>
                <w:bCs/>
                <w:color w:val="221E1F"/>
                <w:szCs w:val="22"/>
              </w:rPr>
            </w:pPr>
          </w:p>
        </w:tc>
      </w:tr>
    </w:tbl>
    <w:p w14:paraId="275FEA70" w14:textId="77777777" w:rsidR="00AD5BD0" w:rsidRPr="00AD5BD0" w:rsidRDefault="00AD5BD0" w:rsidP="00AD5BD0"/>
    <w:p w14:paraId="25B1812A" w14:textId="77777777" w:rsidR="00AD5BD0" w:rsidRPr="00AD5BD0" w:rsidRDefault="00AD5BD0" w:rsidP="00AD5BD0"/>
    <w:p w14:paraId="25B4DDC2" w14:textId="77777777" w:rsidR="00733609" w:rsidRPr="00AD5BD0" w:rsidRDefault="00AD5BD0" w:rsidP="00AD5BD0">
      <w:pPr>
        <w:tabs>
          <w:tab w:val="left" w:pos="3380"/>
        </w:tabs>
      </w:pPr>
      <w:r>
        <w:tab/>
      </w:r>
    </w:p>
    <w:sectPr w:rsidR="00733609" w:rsidRPr="00AD5BD0" w:rsidSect="00182C29">
      <w:pgSz w:w="11906" w:h="16838"/>
      <w:pgMar w:top="397" w:right="244" w:bottom="53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3F5B" w14:textId="77777777" w:rsidR="00CC6502" w:rsidRDefault="00CC6502">
      <w:r>
        <w:separator/>
      </w:r>
    </w:p>
  </w:endnote>
  <w:endnote w:type="continuationSeparator" w:id="0">
    <w:p w14:paraId="1DB644AD" w14:textId="77777777" w:rsidR="00CC6502" w:rsidRDefault="00CC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682D" w14:textId="77777777" w:rsidR="00CC6502" w:rsidRDefault="00CC6502">
      <w:r>
        <w:separator/>
      </w:r>
    </w:p>
  </w:footnote>
  <w:footnote w:type="continuationSeparator" w:id="0">
    <w:p w14:paraId="3A610B84" w14:textId="77777777" w:rsidR="00CC6502" w:rsidRDefault="00CC6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CCB4" w14:textId="77777777" w:rsidR="00703900" w:rsidRDefault="00703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EB08" w14:textId="77777777" w:rsidR="00703900" w:rsidRDefault="007039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1A42" w14:textId="77777777" w:rsidR="00703900" w:rsidRPr="00703900" w:rsidRDefault="00703900" w:rsidP="00703900">
    <w:pPr>
      <w:pStyle w:val="Header"/>
      <w:jc w:val="center"/>
      <w:rPr>
        <w:color w:val="FF00FF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523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038"/>
    <w:rsid w:val="00037C8F"/>
    <w:rsid w:val="000B4B95"/>
    <w:rsid w:val="0011794A"/>
    <w:rsid w:val="001705B3"/>
    <w:rsid w:val="00182C29"/>
    <w:rsid w:val="00186F26"/>
    <w:rsid w:val="001A2B2D"/>
    <w:rsid w:val="001A3B0B"/>
    <w:rsid w:val="001D1B9A"/>
    <w:rsid w:val="001D659D"/>
    <w:rsid w:val="0021649B"/>
    <w:rsid w:val="00225813"/>
    <w:rsid w:val="00275718"/>
    <w:rsid w:val="00281095"/>
    <w:rsid w:val="00281649"/>
    <w:rsid w:val="00296932"/>
    <w:rsid w:val="00296D98"/>
    <w:rsid w:val="002E7BA6"/>
    <w:rsid w:val="002F6FF0"/>
    <w:rsid w:val="003165B3"/>
    <w:rsid w:val="00332292"/>
    <w:rsid w:val="00342268"/>
    <w:rsid w:val="0036668F"/>
    <w:rsid w:val="003857E6"/>
    <w:rsid w:val="003A1786"/>
    <w:rsid w:val="003A1BA2"/>
    <w:rsid w:val="003B58F8"/>
    <w:rsid w:val="003B5D22"/>
    <w:rsid w:val="003D0289"/>
    <w:rsid w:val="003D2A6E"/>
    <w:rsid w:val="003E5BAD"/>
    <w:rsid w:val="00401AFD"/>
    <w:rsid w:val="00417735"/>
    <w:rsid w:val="00450D31"/>
    <w:rsid w:val="004859CB"/>
    <w:rsid w:val="00495E06"/>
    <w:rsid w:val="00495FA2"/>
    <w:rsid w:val="004B28ED"/>
    <w:rsid w:val="004B2FE7"/>
    <w:rsid w:val="00531D16"/>
    <w:rsid w:val="00532C1B"/>
    <w:rsid w:val="0057717B"/>
    <w:rsid w:val="005827C0"/>
    <w:rsid w:val="00592014"/>
    <w:rsid w:val="00635F28"/>
    <w:rsid w:val="006429DB"/>
    <w:rsid w:val="0066752E"/>
    <w:rsid w:val="00674753"/>
    <w:rsid w:val="00692D1F"/>
    <w:rsid w:val="006A5F80"/>
    <w:rsid w:val="006E5E94"/>
    <w:rsid w:val="006F6B31"/>
    <w:rsid w:val="00703900"/>
    <w:rsid w:val="00733609"/>
    <w:rsid w:val="00752EAF"/>
    <w:rsid w:val="00757038"/>
    <w:rsid w:val="007A42F3"/>
    <w:rsid w:val="007F73BC"/>
    <w:rsid w:val="0081665F"/>
    <w:rsid w:val="00825F3F"/>
    <w:rsid w:val="00835ED4"/>
    <w:rsid w:val="00854B66"/>
    <w:rsid w:val="00891D67"/>
    <w:rsid w:val="00892E16"/>
    <w:rsid w:val="009120EB"/>
    <w:rsid w:val="009129CC"/>
    <w:rsid w:val="009616ED"/>
    <w:rsid w:val="009903B8"/>
    <w:rsid w:val="009B6316"/>
    <w:rsid w:val="009E0355"/>
    <w:rsid w:val="009F481C"/>
    <w:rsid w:val="00A67B9D"/>
    <w:rsid w:val="00AA5581"/>
    <w:rsid w:val="00AD5BD0"/>
    <w:rsid w:val="00B27896"/>
    <w:rsid w:val="00B34902"/>
    <w:rsid w:val="00B833AF"/>
    <w:rsid w:val="00B91B1B"/>
    <w:rsid w:val="00BA09E7"/>
    <w:rsid w:val="00BB38B3"/>
    <w:rsid w:val="00BF35AA"/>
    <w:rsid w:val="00C02243"/>
    <w:rsid w:val="00C46507"/>
    <w:rsid w:val="00C5461F"/>
    <w:rsid w:val="00C90FBF"/>
    <w:rsid w:val="00CB0CEB"/>
    <w:rsid w:val="00CC6502"/>
    <w:rsid w:val="00CD57F4"/>
    <w:rsid w:val="00D37E09"/>
    <w:rsid w:val="00D722AA"/>
    <w:rsid w:val="00D90FD5"/>
    <w:rsid w:val="00DA557A"/>
    <w:rsid w:val="00DC410C"/>
    <w:rsid w:val="00DD70B2"/>
    <w:rsid w:val="00DE6DC9"/>
    <w:rsid w:val="00DF7E0D"/>
    <w:rsid w:val="00E312B0"/>
    <w:rsid w:val="00E5712D"/>
    <w:rsid w:val="00EB3273"/>
    <w:rsid w:val="00EF67A4"/>
    <w:rsid w:val="00F60278"/>
    <w:rsid w:val="00FB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211BCD"/>
  <w15:chartTrackingRefBased/>
  <w15:docId w15:val="{3BFC9CC1-765B-4331-B81C-114DE753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semiHidden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2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B23666-9B61-4D12-AE06-2EADDFDB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0</TotalTime>
  <Pages>9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Ruth Davies</cp:lastModifiedBy>
  <cp:revision>3</cp:revision>
  <cp:lastPrinted>2019-02-12T12:41:00Z</cp:lastPrinted>
  <dcterms:created xsi:type="dcterms:W3CDTF">2022-01-25T16:13:00Z</dcterms:created>
  <dcterms:modified xsi:type="dcterms:W3CDTF">2022-01-25T16:13:00Z</dcterms:modified>
</cp:coreProperties>
</file>